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98" w:rsidRDefault="004D2D98">
      <w:pPr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D2D98" w:rsidTr="005A6B30">
        <w:tc>
          <w:tcPr>
            <w:tcW w:w="4643" w:type="dxa"/>
          </w:tcPr>
          <w:p w:rsidR="004D2D98" w:rsidRDefault="004D2D98" w:rsidP="00AF10B9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D2D98" w:rsidRPr="00E97E5F" w:rsidRDefault="004D2D98" w:rsidP="004D2D98">
            <w:pPr>
              <w:pStyle w:val="ad"/>
              <w:ind w:left="14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FB3FC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науки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4D2D98" w:rsidRPr="00E97E5F" w:rsidRDefault="004D2D98" w:rsidP="00AF10B9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B11">
              <w:rPr>
                <w:rFonts w:ascii="Times New Roman" w:hAnsi="Times New Roman" w:cs="Times New Roman"/>
                <w:sz w:val="28"/>
                <w:szCs w:val="28"/>
              </w:rPr>
              <w:t xml:space="preserve">16.02.2024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B0B1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4D2D98" w:rsidRDefault="004D2D98" w:rsidP="00AF10B9">
            <w:pPr>
              <w:rPr>
                <w:rFonts w:ascii="Times New Roman" w:hAnsi="Times New Roman" w:cs="Times New Roman"/>
              </w:rPr>
            </w:pPr>
          </w:p>
        </w:tc>
      </w:tr>
    </w:tbl>
    <w:p w:rsidR="00D35A6C" w:rsidRDefault="00D35A6C" w:rsidP="004D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C69F7" w:rsidTr="009C69F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D24B4" w:rsidRDefault="009C69F7" w:rsidP="009C69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28"/>
              </w:rPr>
              <w:t>СПИСОК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br/>
            </w:r>
            <w:r w:rsidR="00ED24B4" w:rsidRPr="00ED24B4">
              <w:rPr>
                <w:rFonts w:ascii="Times New Roman" w:hAnsi="Times New Roman" w:cs="Times New Roman"/>
                <w:b/>
                <w:sz w:val="28"/>
              </w:rPr>
              <w:t>муниципальных координ</w:t>
            </w:r>
            <w:r w:rsidR="00ED24B4">
              <w:rPr>
                <w:rFonts w:ascii="Times New Roman" w:hAnsi="Times New Roman" w:cs="Times New Roman"/>
                <w:b/>
                <w:sz w:val="28"/>
              </w:rPr>
              <w:t>аторов ВПР в Ивановской области</w:t>
            </w:r>
          </w:p>
          <w:p w:rsidR="009C69F7" w:rsidRPr="005625A6" w:rsidRDefault="00ED24B4" w:rsidP="009C69F7">
            <w:pPr>
              <w:contextualSpacing/>
              <w:jc w:val="center"/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ED24B4">
              <w:rPr>
                <w:rFonts w:ascii="Times New Roman" w:hAnsi="Times New Roman" w:cs="Times New Roman"/>
                <w:b/>
                <w:sz w:val="28"/>
              </w:rPr>
              <w:t>в 2024 году</w:t>
            </w:r>
          </w:p>
        </w:tc>
      </w:tr>
    </w:tbl>
    <w:p w:rsidR="009C69F7" w:rsidRDefault="009C69F7" w:rsidP="004D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11"/>
        <w:tblW w:w="9209" w:type="dxa"/>
        <w:tblLook w:val="04A0" w:firstRow="1" w:lastRow="0" w:firstColumn="1" w:lastColumn="0" w:noHBand="0" w:noVBand="1"/>
      </w:tblPr>
      <w:tblGrid>
        <w:gridCol w:w="617"/>
        <w:gridCol w:w="2531"/>
        <w:gridCol w:w="2338"/>
        <w:gridCol w:w="3723"/>
      </w:tblGrid>
      <w:tr w:rsidR="00BF5C9B" w:rsidRPr="00BF5C9B" w:rsidTr="00475E4C">
        <w:trPr>
          <w:cantSplit/>
          <w:tblHeader/>
        </w:trPr>
        <w:tc>
          <w:tcPr>
            <w:tcW w:w="617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31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2338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ФИО</w:t>
            </w:r>
          </w:p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муниципального координатора</w:t>
            </w:r>
          </w:p>
        </w:tc>
        <w:tc>
          <w:tcPr>
            <w:tcW w:w="3723" w:type="dxa"/>
            <w:shd w:val="clear" w:color="auto" w:fill="auto"/>
          </w:tcPr>
          <w:p w:rsidR="00BF5C9B" w:rsidRPr="00BF5C9B" w:rsidRDefault="00BF5C9B" w:rsidP="00BF5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C9B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Верхнеландеховский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Вожеватова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BF5C9B">
              <w:rPr>
                <w:rFonts w:ascii="Times New Roman" w:hAnsi="Times New Roman" w:cs="Times New Roman"/>
              </w:rPr>
              <w:t>Верхнеландеховский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ФМЦ»</w:t>
            </w:r>
            <w:r w:rsidR="00103341">
              <w:rPr>
                <w:rFonts w:ascii="Times New Roman" w:hAnsi="Times New Roman" w:cs="Times New Roman"/>
              </w:rPr>
              <w:t>,</w:t>
            </w:r>
            <w:r w:rsidR="00103341" w:rsidRPr="00BF5C9B">
              <w:rPr>
                <w:rFonts w:ascii="Times New Roman" w:hAnsi="Times New Roman" w:cs="Times New Roman"/>
              </w:rPr>
              <w:t xml:space="preserve"> </w:t>
            </w:r>
            <w:r w:rsidR="00103341">
              <w:rPr>
                <w:rFonts w:ascii="Times New Roman" w:hAnsi="Times New Roman" w:cs="Times New Roman"/>
              </w:rPr>
              <w:t>г</w:t>
            </w:r>
            <w:r w:rsidR="00103341" w:rsidRPr="00BF5C9B">
              <w:rPr>
                <w:rFonts w:ascii="Times New Roman" w:hAnsi="Times New Roman" w:cs="Times New Roman"/>
              </w:rPr>
              <w:t>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Вичугский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Рябцева Эльвира </w:t>
            </w:r>
            <w:r w:rsidR="00103341">
              <w:rPr>
                <w:rFonts w:ascii="Times New Roman" w:hAnsi="Times New Roman" w:cs="Times New Roman"/>
              </w:rPr>
              <w:t>С</w:t>
            </w:r>
            <w:r w:rsidRPr="00BF5C9B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BF5C9B">
              <w:rPr>
                <w:rFonts w:ascii="Times New Roman" w:hAnsi="Times New Roman" w:cs="Times New Roman"/>
              </w:rPr>
              <w:t>Вичугского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муниципального района, ведущий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Pr="00BF5C9B">
              <w:rPr>
                <w:rFonts w:ascii="Times New Roman" w:hAnsi="Times New Roman" w:cs="Times New Roman"/>
              </w:rPr>
              <w:t>-Посадский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Поробова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60266A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F5C9B" w:rsidRPr="00BF5C9B">
              <w:rPr>
                <w:rFonts w:ascii="Times New Roman" w:hAnsi="Times New Roman" w:cs="Times New Roman"/>
              </w:rPr>
              <w:t xml:space="preserve">тдел образования Управления социальной сферы администрации </w:t>
            </w:r>
            <w:proofErr w:type="spellStart"/>
            <w:r w:rsidR="00BF5C9B" w:rsidRPr="00BF5C9B">
              <w:rPr>
                <w:rFonts w:ascii="Times New Roman" w:hAnsi="Times New Roman" w:cs="Times New Roman"/>
              </w:rPr>
              <w:t>Гаврилово</w:t>
            </w:r>
            <w:proofErr w:type="spellEnd"/>
            <w:r w:rsidR="00BF5C9B" w:rsidRPr="00BF5C9B">
              <w:rPr>
                <w:rFonts w:ascii="Times New Roman" w:hAnsi="Times New Roman" w:cs="Times New Roman"/>
              </w:rPr>
              <w:t>-Посадского муниципального района, заместитель начальника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Вичуга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914C9E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Самарина</w:t>
            </w:r>
            <w:r w:rsidR="00BF5C9B" w:rsidRPr="00BF5C9B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МКУ ФМЦ городского округа Вичуга, методист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Иваново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Зубанова Ольга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города Иванова, заместитель начальника школьного отдела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Кинешма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Бычкова Галина Витальевна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МУ «Информационно-методический центр», методист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Кохма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Прохорова Ирина Геннадьевна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и молодежной политики администрации городского округа Кохма, помощник руководителя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Тейково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Камаева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г. Тейково,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городской округ Шуя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Сошникова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городского округа Шуя, заместитель начальника отдела образования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Заволжский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Орлова Надежда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Заволжского муниципального района,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Ивановский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Чистякова Мария Александровна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Ивановского муниципального района, заместитель начальника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Ильинский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Удалова Любовь Алексеевна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Ильинского муниципального района,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Кинешемский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Медведева Елена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МКУ КМР «ИМЦ», </w:t>
            </w:r>
          </w:p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Комсомольский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Мусина Алена Геннадьевна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7C0F7B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Комсомольского муниципального района, кон</w:t>
            </w:r>
            <w:r w:rsidR="007C0F7B">
              <w:rPr>
                <w:rFonts w:ascii="Times New Roman" w:hAnsi="Times New Roman" w:cs="Times New Roman"/>
              </w:rPr>
              <w:t>сультант Управления образования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roofErr w:type="spellStart"/>
            <w:r w:rsidRPr="00BF5C9B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E07182" w:rsidP="006026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E07182" w:rsidP="0060266A">
            <w:pPr>
              <w:rPr>
                <w:rFonts w:ascii="Times New Roman" w:hAnsi="Times New Roman" w:cs="Times New Roman"/>
              </w:rPr>
            </w:pPr>
            <w:r w:rsidRPr="00E07182"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07182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E07182">
              <w:rPr>
                <w:rFonts w:ascii="Times New Roman" w:hAnsi="Times New Roman" w:cs="Times New Roman"/>
              </w:rPr>
              <w:t xml:space="preserve"> информационно-методический центр образования</w:t>
            </w:r>
            <w:r>
              <w:rPr>
                <w:rFonts w:ascii="Times New Roman" w:hAnsi="Times New Roman" w:cs="Times New Roman"/>
              </w:rPr>
              <w:t>»</w:t>
            </w:r>
            <w:r w:rsidR="00BF5C9B" w:rsidRPr="00BF5C9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roofErr w:type="spellStart"/>
            <w:r w:rsidRPr="00BF5C9B">
              <w:rPr>
                <w:rFonts w:ascii="Times New Roman" w:hAnsi="Times New Roman" w:cs="Times New Roman"/>
              </w:rPr>
              <w:t>Лухский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Рыжакова Наталия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784613" w:rsidP="0060266A">
            <w:pPr>
              <w:rPr>
                <w:rFonts w:ascii="Times New Roman" w:hAnsi="Times New Roman" w:cs="Times New Roman"/>
              </w:rPr>
            </w:pPr>
            <w:r w:rsidRPr="00784613">
              <w:rPr>
                <w:rFonts w:ascii="Times New Roman" w:hAnsi="Times New Roman" w:cs="Times New Roman"/>
              </w:rPr>
              <w:t xml:space="preserve">Отдел образования и делам молодежи администрации </w:t>
            </w:r>
            <w:proofErr w:type="spellStart"/>
            <w:r w:rsidRPr="00784613">
              <w:rPr>
                <w:rFonts w:ascii="Times New Roman" w:hAnsi="Times New Roman" w:cs="Times New Roman"/>
              </w:rPr>
              <w:t>Лухского</w:t>
            </w:r>
            <w:proofErr w:type="spellEnd"/>
            <w:r w:rsidRPr="00784613">
              <w:rPr>
                <w:rFonts w:ascii="Times New Roman" w:hAnsi="Times New Roman" w:cs="Times New Roman"/>
              </w:rPr>
              <w:t xml:space="preserve"> муниципального района, главный специалист по общему и дошкольному образованию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Палехский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Брызгалова Юлия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Отдел образования администрации Палехского муниципального района</w:t>
            </w:r>
          </w:p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roofErr w:type="spellStart"/>
            <w:r w:rsidRPr="00BF5C9B">
              <w:rPr>
                <w:rFonts w:ascii="Times New Roman" w:hAnsi="Times New Roman" w:cs="Times New Roman"/>
              </w:rPr>
              <w:t>Пестяковский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Романова Наталья Геннадьевна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BF5C9B">
              <w:rPr>
                <w:rFonts w:ascii="Times New Roman" w:hAnsi="Times New Roman" w:cs="Times New Roman"/>
              </w:rPr>
              <w:t>Пестяковского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муниципального района, ведущий инспектор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Приволжский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Барашкова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F6613C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МКУ отдел</w:t>
            </w:r>
            <w:r w:rsidR="00F6613C">
              <w:rPr>
                <w:rFonts w:ascii="Times New Roman" w:hAnsi="Times New Roman" w:cs="Times New Roman"/>
              </w:rPr>
              <w:t>а</w:t>
            </w:r>
            <w:r w:rsidRPr="00BF5C9B">
              <w:rPr>
                <w:rFonts w:ascii="Times New Roman" w:hAnsi="Times New Roman" w:cs="Times New Roman"/>
              </w:rPr>
              <w:t xml:space="preserve"> образования администрации Приволжского муниципального района, </w:t>
            </w:r>
            <w:r w:rsidR="00F6613C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roofErr w:type="spellStart"/>
            <w:r w:rsidRPr="00BF5C9B">
              <w:rPr>
                <w:rFonts w:ascii="Times New Roman" w:hAnsi="Times New Roman" w:cs="Times New Roman"/>
              </w:rPr>
              <w:t>Пучежский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Седнева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Отдел образования и делам молодежи администрации </w:t>
            </w:r>
            <w:proofErr w:type="spellStart"/>
            <w:r w:rsidRPr="00BF5C9B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муниципального района, консультант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Родниковский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C022BF" w:rsidP="005E11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Белоброва Светлана </w:t>
            </w:r>
            <w:r w:rsidR="005E11F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Управление образования администрации муниципального образования «Родниковский муниципальный район», </w:t>
            </w:r>
            <w:r w:rsidR="00C022BF">
              <w:rPr>
                <w:rFonts w:ascii="Times New Roman" w:hAnsi="Times New Roman" w:cs="Times New Roman"/>
              </w:rPr>
              <w:t>з</w:t>
            </w:r>
            <w:r w:rsidR="00C022BF" w:rsidRPr="00C022BF">
              <w:rPr>
                <w:rFonts w:ascii="Times New Roman" w:hAnsi="Times New Roman" w:cs="Times New Roman"/>
              </w:rPr>
              <w:t>аместитель начальника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Савинский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722D63" w:rsidP="0060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Бабина Евгения Михайловна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6E164D" w:rsidP="0060266A">
            <w:pPr>
              <w:rPr>
                <w:rFonts w:ascii="Times New Roman" w:hAnsi="Times New Roman" w:cs="Times New Roman"/>
              </w:rPr>
            </w:pPr>
            <w:r w:rsidRPr="006E164D">
              <w:rPr>
                <w:rFonts w:ascii="Times New Roman" w:hAnsi="Times New Roman" w:cs="Times New Roman"/>
              </w:rPr>
              <w:t>Отдел образования администрации Савинского муниципального района, заместитель начальника отдела образования</w:t>
            </w:r>
          </w:p>
        </w:tc>
      </w:tr>
      <w:tr w:rsidR="00F600CE" w:rsidRPr="00BF5C9B" w:rsidTr="00F600CE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F600CE" w:rsidRPr="00BF5C9B" w:rsidRDefault="00F600CE" w:rsidP="00F600CE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F600CE" w:rsidRPr="00F600CE" w:rsidRDefault="00F600CE" w:rsidP="00F600CE">
            <w:pPr>
              <w:rPr>
                <w:rFonts w:ascii="Times New Roman" w:hAnsi="Times New Roman" w:cs="Times New Roman"/>
              </w:rPr>
            </w:pPr>
            <w:proofErr w:type="spellStart"/>
            <w:r w:rsidRPr="00F600CE">
              <w:rPr>
                <w:rFonts w:ascii="Times New Roman" w:hAnsi="Times New Roman" w:cs="Times New Roman"/>
              </w:rPr>
              <w:t>Тейковский</w:t>
            </w:r>
            <w:proofErr w:type="spellEnd"/>
            <w:r w:rsidRPr="00F600CE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F600CE" w:rsidRPr="00F600CE" w:rsidRDefault="00F600CE" w:rsidP="00F600CE">
            <w:pPr>
              <w:rPr>
                <w:rFonts w:ascii="Times New Roman" w:hAnsi="Times New Roman" w:cs="Times New Roman"/>
              </w:rPr>
            </w:pPr>
            <w:r w:rsidRPr="00F600CE">
              <w:rPr>
                <w:rFonts w:ascii="Times New Roman" w:hAnsi="Times New Roman" w:cs="Times New Roman"/>
              </w:rPr>
              <w:t>Евтеева Светлана Алексеевна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F600CE" w:rsidRPr="00F600CE" w:rsidRDefault="00F600CE" w:rsidP="00F600CE">
            <w:pPr>
              <w:rPr>
                <w:rFonts w:ascii="Times New Roman" w:hAnsi="Times New Roman" w:cs="Times New Roman"/>
              </w:rPr>
            </w:pPr>
            <w:r w:rsidRPr="00F600CE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F600CE">
              <w:rPr>
                <w:rFonts w:ascii="Times New Roman" w:hAnsi="Times New Roman" w:cs="Times New Roman"/>
              </w:rPr>
              <w:t>Тейковского</w:t>
            </w:r>
            <w:proofErr w:type="spellEnd"/>
            <w:r w:rsidRPr="00F600CE">
              <w:rPr>
                <w:rFonts w:ascii="Times New Roman" w:hAnsi="Times New Roman" w:cs="Times New Roman"/>
              </w:rPr>
              <w:t xml:space="preserve"> муниципального района «Информационно-методический кабинет», заведующий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Фурмановский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Бушина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МУ отдел образования администрации </w:t>
            </w:r>
            <w:proofErr w:type="spellStart"/>
            <w:r w:rsidRPr="00BF5C9B">
              <w:rPr>
                <w:rFonts w:ascii="Times New Roman" w:hAnsi="Times New Roman" w:cs="Times New Roman"/>
              </w:rPr>
              <w:t>Фурмановского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муниципального района, ведущий эксперт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Шуйский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Говорова Людмила Владимировна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Управление образования администрации Шуйского муниципального района, начальник отдела информационно-аналитического, кадрового обеспечения и делопроизводства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roofErr w:type="spellStart"/>
            <w:r w:rsidRPr="00BF5C9B">
              <w:rPr>
                <w:rFonts w:ascii="Times New Roman" w:hAnsi="Times New Roman" w:cs="Times New Roman"/>
              </w:rPr>
              <w:t>Южский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Балашова Юлия Николаевна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 w:rsidRPr="00BF5C9B">
              <w:rPr>
                <w:rFonts w:ascii="Times New Roman" w:hAnsi="Times New Roman" w:cs="Times New Roman"/>
              </w:rPr>
              <w:t>Южского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муниципального района, главный специалист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BF5C9B" w:rsidRPr="00BF5C9B" w:rsidRDefault="00BF5C9B" w:rsidP="0060266A">
            <w:proofErr w:type="spellStart"/>
            <w:r w:rsidRPr="00BF5C9B">
              <w:rPr>
                <w:rFonts w:ascii="Times New Roman" w:hAnsi="Times New Roman" w:cs="Times New Roman"/>
              </w:rPr>
              <w:t>Юрьевецкий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Жогина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Елена Вячеславовна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Муниципальное казенное учреждение «Информационно-методическая служба» (МКУ «ИМС), начальник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BF5C9B" w:rsidRPr="00BF5C9B" w:rsidRDefault="00BF5C9B" w:rsidP="00BF5C9B">
            <w:pPr>
              <w:numPr>
                <w:ilvl w:val="0"/>
                <w:numId w:val="12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F5C9B" w:rsidRPr="00BF5C9B" w:rsidRDefault="00BF5C9B" w:rsidP="0060266A">
            <w:r w:rsidRPr="00BF5C9B">
              <w:rPr>
                <w:rFonts w:ascii="Times New Roman" w:hAnsi="Times New Roman" w:cs="Times New Roman"/>
              </w:rPr>
              <w:t>Образовательные организации областного и областного подчинения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proofErr w:type="spellStart"/>
            <w:r w:rsidRPr="00BF5C9B">
              <w:rPr>
                <w:rFonts w:ascii="Times New Roman" w:hAnsi="Times New Roman" w:cs="Times New Roman"/>
              </w:rPr>
              <w:t>Вилесова</w:t>
            </w:r>
            <w:proofErr w:type="spellEnd"/>
            <w:r w:rsidRPr="00BF5C9B">
              <w:rPr>
                <w:rFonts w:ascii="Times New Roman" w:hAnsi="Times New Roman" w:cs="Times New Roman"/>
              </w:rPr>
              <w:t xml:space="preserve"> Ольга Борисовна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ОГБУ Центр оценки качества образования, директор</w:t>
            </w:r>
          </w:p>
        </w:tc>
      </w:tr>
      <w:tr w:rsidR="00BF5C9B" w:rsidRPr="00BF5C9B" w:rsidTr="00475E4C">
        <w:trPr>
          <w:cantSplit/>
        </w:trPr>
        <w:tc>
          <w:tcPr>
            <w:tcW w:w="617" w:type="dxa"/>
            <w:vMerge/>
            <w:shd w:val="clear" w:color="auto" w:fill="auto"/>
            <w:vAlign w:val="center"/>
          </w:tcPr>
          <w:p w:rsidR="00BF5C9B" w:rsidRPr="00BF5C9B" w:rsidRDefault="00BF5C9B" w:rsidP="00BF5C9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F5C9B" w:rsidRPr="00BF5C9B" w:rsidRDefault="00BF5C9B" w:rsidP="00BF5C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Артемьева Полина Андреевна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BF5C9B" w:rsidRPr="00BF5C9B" w:rsidRDefault="00BF5C9B" w:rsidP="0060266A">
            <w:pPr>
              <w:rPr>
                <w:rFonts w:ascii="Times New Roman" w:hAnsi="Times New Roman" w:cs="Times New Roman"/>
              </w:rPr>
            </w:pPr>
            <w:r w:rsidRPr="00BF5C9B">
              <w:rPr>
                <w:rFonts w:ascii="Times New Roman" w:hAnsi="Times New Roman" w:cs="Times New Roman"/>
              </w:rPr>
              <w:t>ОГБУ Центр оценки качества образования, методист</w:t>
            </w:r>
          </w:p>
        </w:tc>
      </w:tr>
    </w:tbl>
    <w:p w:rsidR="00BF5C9B" w:rsidRDefault="00BF5C9B" w:rsidP="004D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35A6C" w:rsidRDefault="00D35A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C62A0" w:rsidRDefault="00CC62A0" w:rsidP="00CC62A0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C1AED" w:rsidTr="009C69F7">
        <w:tc>
          <w:tcPr>
            <w:tcW w:w="4643" w:type="dxa"/>
          </w:tcPr>
          <w:p w:rsidR="00FC1AED" w:rsidRDefault="00FC1AED" w:rsidP="009C69F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C1AED" w:rsidRPr="00E97E5F" w:rsidRDefault="00FC1AED" w:rsidP="009C69F7">
            <w:pPr>
              <w:pStyle w:val="ad"/>
              <w:ind w:left="14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науки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FC1AED" w:rsidRDefault="00CB0B11" w:rsidP="00CB0B11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CB0B1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B0B11">
              <w:rPr>
                <w:rFonts w:ascii="Times New Roman" w:hAnsi="Times New Roman" w:cs="Times New Roman"/>
                <w:sz w:val="28"/>
                <w:szCs w:val="28"/>
              </w:rPr>
              <w:t xml:space="preserve"> 16.02.2024 № 195-о</w:t>
            </w:r>
          </w:p>
        </w:tc>
      </w:tr>
    </w:tbl>
    <w:p w:rsidR="00FC1AED" w:rsidRPr="001D0B4B" w:rsidRDefault="00FC1AED" w:rsidP="00FC1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C1AED" w:rsidTr="009C69F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E2B71" w:rsidRPr="00EE2B71" w:rsidRDefault="00EE2B71" w:rsidP="00EE2B7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EE2B71">
              <w:rPr>
                <w:rFonts w:ascii="Times New Roman" w:hAnsi="Times New Roman" w:cs="Times New Roman"/>
                <w:b/>
                <w:spacing w:val="60"/>
                <w:sz w:val="28"/>
              </w:rPr>
              <w:t>РЕКОМЕНДАЦИИ</w:t>
            </w:r>
          </w:p>
          <w:p w:rsidR="00FC1AED" w:rsidRPr="005625A6" w:rsidRDefault="00EE2B71" w:rsidP="00EE2B71">
            <w:pPr>
              <w:contextualSpacing/>
              <w:jc w:val="center"/>
              <w:rPr>
                <w:rFonts w:ascii="Times New Roman" w:hAnsi="Times New Roman" w:cs="Times New Roman"/>
                <w:spacing w:val="120"/>
                <w:sz w:val="28"/>
                <w:szCs w:val="28"/>
              </w:rPr>
            </w:pPr>
            <w:r w:rsidRPr="00EE2B71">
              <w:rPr>
                <w:rFonts w:ascii="Times New Roman" w:hAnsi="Times New Roman" w:cs="Times New Roman"/>
                <w:b/>
                <w:sz w:val="28"/>
              </w:rPr>
              <w:t>по обеспечению объективности результатов всероссийских проверочных работ и информационной безопасности в период проведения всероссийских проверочных работ</w:t>
            </w:r>
          </w:p>
        </w:tc>
      </w:tr>
    </w:tbl>
    <w:p w:rsidR="00FC1AED" w:rsidRDefault="00FC1AED" w:rsidP="00FC1A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421B1" w:rsidTr="009C69F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421B1" w:rsidRPr="00C421B1" w:rsidRDefault="00C421B1" w:rsidP="00914C4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21B1">
              <w:rPr>
                <w:rFonts w:ascii="Times New Roman" w:hAnsi="Times New Roman" w:cs="Times New Roman"/>
                <w:b/>
                <w:sz w:val="28"/>
              </w:rPr>
              <w:t>1. Общие положения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Целью региональных мероприятий по обеспечению объективности всероссийских проверочных работ (</w:t>
            </w:r>
            <w:proofErr w:type="gramStart"/>
            <w:r w:rsidRPr="00C421B1">
              <w:rPr>
                <w:rFonts w:ascii="Times New Roman" w:hAnsi="Times New Roman" w:cs="Times New Roman"/>
                <w:sz w:val="28"/>
              </w:rPr>
              <w:t xml:space="preserve">далее </w:t>
            </w:r>
            <w:r w:rsidRPr="00C421B1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ВПР</w:t>
            </w:r>
            <w:proofErr w:type="gramEnd"/>
            <w:r w:rsidRPr="00C421B1">
              <w:rPr>
                <w:rFonts w:ascii="Times New Roman" w:hAnsi="Times New Roman" w:cs="Times New Roman"/>
                <w:sz w:val="28"/>
              </w:rPr>
              <w:t xml:space="preserve">) является получение </w:t>
            </w:r>
            <w:r w:rsidR="007D7769">
              <w:rPr>
                <w:rFonts w:ascii="Times New Roman" w:hAnsi="Times New Roman" w:cs="Times New Roman"/>
                <w:sz w:val="28"/>
              </w:rPr>
              <w:t xml:space="preserve">актуальной и объективной информации </w:t>
            </w:r>
            <w:r w:rsidR="007D7769" w:rsidRPr="007D7769">
              <w:rPr>
                <w:rFonts w:ascii="Times New Roman" w:hAnsi="Times New Roman" w:cs="Times New Roman"/>
                <w:sz w:val="28"/>
              </w:rPr>
              <w:t xml:space="preserve">о соответствии </w:t>
            </w:r>
            <w:r w:rsidR="007D7769">
              <w:rPr>
                <w:rFonts w:ascii="Times New Roman" w:hAnsi="Times New Roman" w:cs="Times New Roman"/>
                <w:sz w:val="28"/>
              </w:rPr>
              <w:t>уровня подготовки обучающихся Ивановской области требованиям федеральных государственных образовательных стандартов начального общего, основного общего и среднего общего образования для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осуществления эффективного управления региональной системой образования на основе полученных данных.</w:t>
            </w:r>
          </w:p>
          <w:p w:rsidR="00C421B1" w:rsidRPr="00C421B1" w:rsidRDefault="00C421B1" w:rsidP="00427D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21B1">
              <w:rPr>
                <w:rFonts w:ascii="Times New Roman" w:hAnsi="Times New Roman" w:cs="Times New Roman"/>
                <w:b/>
                <w:sz w:val="28"/>
              </w:rPr>
              <w:t>2. Описание мер, направленных на обеспечение объективности результатов ВПР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Региональные мероприятия по обеспечению объективности ВПР включают в себя несколько направлений. Среди них: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421B1">
              <w:rPr>
                <w:rFonts w:ascii="Times New Roman" w:hAnsi="Times New Roman" w:cs="Times New Roman"/>
                <w:sz w:val="28"/>
              </w:rPr>
              <w:t>обеспечение</w:t>
            </w:r>
            <w:proofErr w:type="gramEnd"/>
            <w:r w:rsidRPr="00C421B1">
              <w:rPr>
                <w:rFonts w:ascii="Times New Roman" w:hAnsi="Times New Roman" w:cs="Times New Roman"/>
                <w:sz w:val="28"/>
              </w:rPr>
              <w:t xml:space="preserve"> объективности результатов ВПР за счет создания условий в образовательных организациях (далее </w:t>
            </w:r>
            <w:r w:rsidRPr="00C421B1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ОО);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формирование у участников ВПР позитивного отношения к объективной оценке образовательных результатов.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Для получения объективных результатов ВПР проводятся следующие мероприятия: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привлечение квалифицированных специалистов на всех этапах проведения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проведение ВПР с соблюдением мер информационной безопасности, единых подходов к защите информации;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привлечение независимых наблюдателей;</w:t>
            </w:r>
          </w:p>
          <w:p w:rsidR="00C421B1" w:rsidRPr="00C421B1" w:rsidRDefault="00C421B1" w:rsidP="008811D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выезд в ОО представителей Департамента образования </w:t>
            </w:r>
            <w:r w:rsidR="008811D7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Ивановской области, ОГБУ Центр Оценки качества образования (по решению Департамента образования </w:t>
            </w:r>
            <w:r w:rsidR="008811D7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Ивановской области), </w:t>
            </w:r>
            <w:r w:rsidR="008811D7" w:rsidRPr="008811D7">
              <w:rPr>
                <w:rFonts w:ascii="Times New Roman" w:hAnsi="Times New Roman" w:cs="Times New Roman"/>
                <w:sz w:val="28"/>
              </w:rPr>
              <w:t>орган</w:t>
            </w:r>
            <w:r w:rsidR="008811D7">
              <w:rPr>
                <w:rFonts w:ascii="Times New Roman" w:hAnsi="Times New Roman" w:cs="Times New Roman"/>
                <w:sz w:val="28"/>
              </w:rPr>
              <w:t>ов</w:t>
            </w:r>
            <w:r w:rsidR="008811D7" w:rsidRPr="008811D7">
              <w:rPr>
                <w:rFonts w:ascii="Times New Roman" w:hAnsi="Times New Roman" w:cs="Times New Roman"/>
                <w:sz w:val="28"/>
              </w:rPr>
              <w:t xml:space="preserve"> местного самоуправления, осуществляющи</w:t>
            </w:r>
            <w:r w:rsidR="008811D7">
              <w:rPr>
                <w:rFonts w:ascii="Times New Roman" w:hAnsi="Times New Roman" w:cs="Times New Roman"/>
                <w:sz w:val="28"/>
              </w:rPr>
              <w:t>х</w:t>
            </w:r>
            <w:r w:rsidR="008811D7" w:rsidRPr="008811D7">
              <w:rPr>
                <w:rFonts w:ascii="Times New Roman" w:hAnsi="Times New Roman" w:cs="Times New Roman"/>
                <w:sz w:val="28"/>
              </w:rPr>
              <w:t xml:space="preserve"> управление в сфере образования (далее – МСУ)</w:t>
            </w:r>
            <w:r w:rsidRPr="00C421B1">
              <w:rPr>
                <w:rFonts w:ascii="Times New Roman" w:hAnsi="Times New Roman" w:cs="Times New Roman"/>
                <w:sz w:val="28"/>
              </w:rPr>
              <w:t>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организация </w:t>
            </w:r>
            <w:proofErr w:type="spellStart"/>
            <w:r w:rsidRPr="00C421B1">
              <w:rPr>
                <w:rFonts w:ascii="Times New Roman" w:hAnsi="Times New Roman" w:cs="Times New Roman"/>
                <w:sz w:val="28"/>
              </w:rPr>
              <w:t>видео</w:t>
            </w:r>
            <w:r w:rsidR="00CD42E4">
              <w:rPr>
                <w:rFonts w:ascii="Times New Roman" w:hAnsi="Times New Roman" w:cs="Times New Roman"/>
                <w:sz w:val="28"/>
              </w:rPr>
              <w:t>протоколирования</w:t>
            </w:r>
            <w:proofErr w:type="spellEnd"/>
            <w:r w:rsidRPr="00C421B1">
              <w:rPr>
                <w:rFonts w:ascii="Times New Roman" w:hAnsi="Times New Roman" w:cs="Times New Roman"/>
                <w:sz w:val="28"/>
              </w:rPr>
              <w:t xml:space="preserve"> в аудиториях </w:t>
            </w:r>
            <w:r w:rsidR="00CD42E4">
              <w:rPr>
                <w:rFonts w:ascii="Times New Roman" w:hAnsi="Times New Roman" w:cs="Times New Roman"/>
                <w:sz w:val="28"/>
              </w:rPr>
              <w:t xml:space="preserve">проведения ВПР </w:t>
            </w:r>
            <w:r w:rsidRPr="00C421B1">
              <w:rPr>
                <w:rFonts w:ascii="Times New Roman" w:hAnsi="Times New Roman" w:cs="Times New Roman"/>
                <w:sz w:val="28"/>
              </w:rPr>
              <w:t>(без трансляции в режиме онлайн);</w:t>
            </w:r>
          </w:p>
          <w:p w:rsid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устранение конфликта интересов в отношении специалистов, привлекаемых к проведению ВПР.</w:t>
            </w:r>
          </w:p>
          <w:p w:rsidR="00C421B1" w:rsidRPr="00C421B1" w:rsidRDefault="00C421B1" w:rsidP="00914C47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21B1">
              <w:rPr>
                <w:rFonts w:ascii="Times New Roman" w:hAnsi="Times New Roman" w:cs="Times New Roman"/>
                <w:b/>
                <w:sz w:val="28"/>
              </w:rPr>
              <w:lastRenderedPageBreak/>
              <w:t>3. Устранение конфликта интересов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При проведении ВПР должны быть соблюдены следующие требования:</w:t>
            </w:r>
          </w:p>
          <w:p w:rsidR="006339D6" w:rsidRPr="006339D6" w:rsidRDefault="006339D6" w:rsidP="006339D6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339D6">
              <w:rPr>
                <w:rFonts w:ascii="Times New Roman" w:hAnsi="Times New Roman" w:cs="Times New Roman"/>
                <w:sz w:val="28"/>
              </w:rPr>
              <w:t xml:space="preserve">в качестве наблюдателей из родительской общественности не должны привлекаться родители обучающихся, принимающих участие </w:t>
            </w:r>
            <w:r w:rsidR="0054166D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6339D6">
              <w:rPr>
                <w:rFonts w:ascii="Times New Roman" w:hAnsi="Times New Roman" w:cs="Times New Roman"/>
                <w:sz w:val="28"/>
              </w:rPr>
              <w:t>работе;</w:t>
            </w:r>
          </w:p>
          <w:p w:rsidR="00C421B1" w:rsidRPr="00C421B1" w:rsidRDefault="006339D6" w:rsidP="006339D6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339D6">
              <w:rPr>
                <w:rFonts w:ascii="Times New Roman" w:hAnsi="Times New Roman" w:cs="Times New Roman"/>
                <w:sz w:val="28"/>
              </w:rPr>
              <w:t>учитель, ведущий данный предмет и работающий в данном классе, не должен быть организатором работы и участвовать в проверке работ;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родитель (близкий родственник), являющийся работником данной ОО не должен быть организатором ВПР</w:t>
            </w:r>
            <w:r w:rsidR="00CD42E4">
              <w:rPr>
                <w:rFonts w:ascii="Times New Roman" w:hAnsi="Times New Roman" w:cs="Times New Roman"/>
                <w:sz w:val="28"/>
              </w:rPr>
              <w:t xml:space="preserve"> и участвовать в проверке работ.</w:t>
            </w:r>
          </w:p>
          <w:p w:rsidR="00CD42E4" w:rsidRPr="00C421B1" w:rsidRDefault="00CD42E4" w:rsidP="00CD42E4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C421B1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Pr="00CD42E4">
              <w:rPr>
                <w:rFonts w:ascii="Times New Roman" w:hAnsi="Times New Roman" w:cs="Times New Roman"/>
                <w:b/>
                <w:sz w:val="28"/>
              </w:rPr>
              <w:t>беспечение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D42E4">
              <w:rPr>
                <w:rFonts w:ascii="Times New Roman" w:hAnsi="Times New Roman" w:cs="Times New Roman"/>
                <w:b/>
                <w:sz w:val="28"/>
              </w:rPr>
              <w:t>объективности на этапе проверки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ВПР</w:t>
            </w:r>
          </w:p>
          <w:p w:rsidR="00CD42E4" w:rsidRDefault="00CD42E4" w:rsidP="00CD42E4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41EFF">
              <w:rPr>
                <w:rFonts w:ascii="Times New Roman" w:hAnsi="Times New Roman" w:cs="Times New Roman"/>
                <w:sz w:val="28"/>
              </w:rPr>
              <w:t xml:space="preserve">писок экспертов по проверке работ формирует ОО из числа педагогических работников, работающих в </w:t>
            </w:r>
            <w:r>
              <w:rPr>
                <w:rFonts w:ascii="Times New Roman" w:hAnsi="Times New Roman" w:cs="Times New Roman"/>
                <w:sz w:val="28"/>
              </w:rPr>
              <w:t>ОО</w:t>
            </w:r>
            <w:r w:rsidRPr="00D41EFF">
              <w:rPr>
                <w:rFonts w:ascii="Times New Roman" w:hAnsi="Times New Roman" w:cs="Times New Roman"/>
                <w:sz w:val="28"/>
              </w:rPr>
              <w:t xml:space="preserve"> и обладающих навыками оценки образова</w:t>
            </w:r>
            <w:r>
              <w:rPr>
                <w:rFonts w:ascii="Times New Roman" w:hAnsi="Times New Roman" w:cs="Times New Roman"/>
                <w:sz w:val="28"/>
              </w:rPr>
              <w:t>тельных достижений обучающихся.</w:t>
            </w:r>
          </w:p>
          <w:p w:rsidR="00067338" w:rsidRDefault="00067338" w:rsidP="0006733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C421B1" w:rsidRPr="00C421B1">
              <w:rPr>
                <w:rFonts w:ascii="Times New Roman" w:hAnsi="Times New Roman" w:cs="Times New Roman"/>
                <w:sz w:val="28"/>
              </w:rPr>
              <w:t>роверка работ должна проводиться по стандартизированным критериям с предварительным коллегиальным об</w:t>
            </w:r>
            <w:r w:rsidR="00CD42E4">
              <w:rPr>
                <w:rFonts w:ascii="Times New Roman" w:hAnsi="Times New Roman" w:cs="Times New Roman"/>
                <w:sz w:val="28"/>
              </w:rPr>
              <w:t>суждением подходов к оцениванию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067338" w:rsidRDefault="00067338" w:rsidP="0006733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D42E4">
              <w:rPr>
                <w:rFonts w:ascii="Times New Roman" w:hAnsi="Times New Roman" w:cs="Times New Roman"/>
                <w:sz w:val="28"/>
              </w:rPr>
              <w:t>ля проверки могут быть привлечены региональные и/или муниципальные предметные комиссии.</w:t>
            </w:r>
          </w:p>
          <w:p w:rsidR="00CD42E4" w:rsidRPr="00C421B1" w:rsidRDefault="00067338" w:rsidP="0046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п</w:t>
            </w:r>
            <w:r w:rsidRPr="00067338">
              <w:rPr>
                <w:rFonts w:ascii="Times New Roman" w:hAnsi="Times New Roman" w:cs="Times New Roman"/>
                <w:sz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</w:rPr>
              <w:t>едении</w:t>
            </w:r>
            <w:r w:rsidRPr="00067338">
              <w:rPr>
                <w:rFonts w:ascii="Times New Roman" w:hAnsi="Times New Roman" w:cs="Times New Roman"/>
                <w:sz w:val="28"/>
              </w:rPr>
              <w:t xml:space="preserve"> ВПР с контролем объективности</w:t>
            </w:r>
            <w:r>
              <w:rPr>
                <w:rFonts w:ascii="Times New Roman" w:hAnsi="Times New Roman" w:cs="Times New Roman"/>
                <w:sz w:val="28"/>
              </w:rPr>
              <w:t xml:space="preserve"> к проверке привлекаются эксперты </w:t>
            </w:r>
            <w:r w:rsidR="00464C47">
              <w:rPr>
                <w:rFonts w:ascii="Times New Roman" w:hAnsi="Times New Roman" w:cs="Times New Roman"/>
                <w:sz w:val="28"/>
              </w:rPr>
              <w:t xml:space="preserve">с опытом </w:t>
            </w:r>
            <w:r w:rsidR="00CD42E4" w:rsidRPr="00CD42E4">
              <w:rPr>
                <w:rFonts w:ascii="Times New Roman" w:hAnsi="Times New Roman" w:cs="Times New Roman"/>
                <w:sz w:val="28"/>
              </w:rPr>
              <w:t>преподавания соответствующего предмета не менее трех лет</w:t>
            </w:r>
            <w:r w:rsidR="00464C47">
              <w:rPr>
                <w:rFonts w:ascii="Times New Roman" w:hAnsi="Times New Roman" w:cs="Times New Roman"/>
                <w:sz w:val="28"/>
              </w:rPr>
              <w:t>.</w:t>
            </w:r>
            <w:r w:rsidR="001D7836">
              <w:rPr>
                <w:rFonts w:ascii="Times New Roman" w:hAnsi="Times New Roman" w:cs="Times New Roman"/>
                <w:sz w:val="28"/>
              </w:rPr>
              <w:t xml:space="preserve"> Список экспертов утверждает </w:t>
            </w:r>
            <w:r w:rsidR="001D7836" w:rsidRPr="00C421B1">
              <w:rPr>
                <w:rFonts w:ascii="Times New Roman" w:hAnsi="Times New Roman" w:cs="Times New Roman"/>
                <w:sz w:val="28"/>
              </w:rPr>
              <w:t xml:space="preserve">Департамент образования </w:t>
            </w:r>
            <w:r w:rsidR="001D7836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="001D7836" w:rsidRPr="00C421B1">
              <w:rPr>
                <w:rFonts w:ascii="Times New Roman" w:hAnsi="Times New Roman" w:cs="Times New Roman"/>
                <w:sz w:val="28"/>
              </w:rPr>
              <w:t>Ивановской области</w:t>
            </w:r>
            <w:r w:rsidR="001D7836">
              <w:rPr>
                <w:rFonts w:ascii="Times New Roman" w:hAnsi="Times New Roman" w:cs="Times New Roman"/>
                <w:sz w:val="28"/>
              </w:rPr>
              <w:t>.</w:t>
            </w:r>
          </w:p>
          <w:p w:rsidR="00C421B1" w:rsidRPr="00C421B1" w:rsidRDefault="00CD42E4" w:rsidP="00CD42E4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C421B1" w:rsidRPr="00C421B1">
              <w:rPr>
                <w:rFonts w:ascii="Times New Roman" w:hAnsi="Times New Roman" w:cs="Times New Roman"/>
                <w:b/>
                <w:sz w:val="28"/>
              </w:rPr>
              <w:t>. Организация независимого наблюдения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ОО самостоятельно выбирает форму организации независимого наблюдения за ходом проведения и проверки ВПР: привлечение независимых наблюдателей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 и/или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организацию </w:t>
            </w:r>
            <w:proofErr w:type="spellStart"/>
            <w:r w:rsidR="008E0F78" w:rsidRPr="00C421B1">
              <w:rPr>
                <w:rFonts w:ascii="Times New Roman" w:hAnsi="Times New Roman" w:cs="Times New Roman"/>
                <w:sz w:val="28"/>
              </w:rPr>
              <w:t>видео</w:t>
            </w:r>
            <w:r w:rsidR="008E0F78">
              <w:rPr>
                <w:rFonts w:ascii="Times New Roman" w:hAnsi="Times New Roman" w:cs="Times New Roman"/>
                <w:sz w:val="28"/>
              </w:rPr>
              <w:t>протоколирования</w:t>
            </w:r>
            <w:proofErr w:type="spellEnd"/>
            <w:r w:rsidRPr="00C421B1">
              <w:rPr>
                <w:rFonts w:ascii="Times New Roman" w:hAnsi="Times New Roman" w:cs="Times New Roman"/>
                <w:sz w:val="28"/>
              </w:rPr>
              <w:t xml:space="preserve"> в аудиториях 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проведения ВПР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>(без трансляции в режиме онлайн)</w:t>
            </w:r>
            <w:r w:rsidRPr="00C421B1">
              <w:rPr>
                <w:rFonts w:ascii="Times New Roman" w:hAnsi="Times New Roman" w:cs="Times New Roman"/>
                <w:sz w:val="28"/>
              </w:rPr>
              <w:t>.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При организации </w:t>
            </w:r>
            <w:proofErr w:type="spellStart"/>
            <w:r w:rsidR="008E0F78" w:rsidRPr="00C421B1">
              <w:rPr>
                <w:rFonts w:ascii="Times New Roman" w:hAnsi="Times New Roman" w:cs="Times New Roman"/>
                <w:sz w:val="28"/>
              </w:rPr>
              <w:t>видео</w:t>
            </w:r>
            <w:r w:rsidR="008E0F78">
              <w:rPr>
                <w:rFonts w:ascii="Times New Roman" w:hAnsi="Times New Roman" w:cs="Times New Roman"/>
                <w:sz w:val="28"/>
              </w:rPr>
              <w:t>протоколирования</w:t>
            </w:r>
            <w:proofErr w:type="spellEnd"/>
            <w:r w:rsidR="008E0F78" w:rsidRPr="00C421B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записи из аудиторий проведения хранятся в ОО в течение года </w:t>
            </w:r>
            <w:r w:rsidR="008E0F78" w:rsidRPr="008E0F78">
              <w:rPr>
                <w:rFonts w:ascii="Times New Roman" w:hAnsi="Times New Roman" w:cs="Times New Roman"/>
                <w:sz w:val="28"/>
              </w:rPr>
              <w:t>с момента окончания проведения ВПР</w:t>
            </w:r>
            <w:r w:rsidRPr="00C421B1">
              <w:rPr>
                <w:rFonts w:ascii="Times New Roman" w:hAnsi="Times New Roman" w:cs="Times New Roman"/>
                <w:sz w:val="28"/>
              </w:rPr>
              <w:t>.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 Видеозапись предоставляется в Департамент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 xml:space="preserve">образования 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="008E0F78" w:rsidRPr="00C421B1">
              <w:rPr>
                <w:rFonts w:ascii="Times New Roman" w:hAnsi="Times New Roman" w:cs="Times New Roman"/>
                <w:sz w:val="28"/>
              </w:rPr>
              <w:t>Ивановской области</w:t>
            </w:r>
            <w:r w:rsidR="008E0F78">
              <w:rPr>
                <w:rFonts w:ascii="Times New Roman" w:hAnsi="Times New Roman" w:cs="Times New Roman"/>
                <w:sz w:val="28"/>
              </w:rPr>
              <w:t xml:space="preserve"> по запросу.</w:t>
            </w:r>
          </w:p>
          <w:p w:rsid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Департамент образования </w:t>
            </w:r>
            <w:r w:rsidR="006339D6">
              <w:rPr>
                <w:rFonts w:ascii="Times New Roman" w:hAnsi="Times New Roman" w:cs="Times New Roman"/>
                <w:sz w:val="28"/>
              </w:rPr>
              <w:t xml:space="preserve">и науки </w:t>
            </w:r>
            <w:r w:rsidRPr="00C421B1">
              <w:rPr>
                <w:rFonts w:ascii="Times New Roman" w:hAnsi="Times New Roman" w:cs="Times New Roman"/>
                <w:sz w:val="28"/>
              </w:rPr>
              <w:t>Ивановской области может принять решение о конкретной форме организации независимого наблюдения в отдельных ОО.</w:t>
            </w:r>
          </w:p>
          <w:p w:rsidR="00C421B1" w:rsidRPr="00C421B1" w:rsidRDefault="00CD42E4" w:rsidP="00475E4C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C421B1" w:rsidRPr="00C421B1">
              <w:rPr>
                <w:rFonts w:ascii="Times New Roman" w:hAnsi="Times New Roman" w:cs="Times New Roman"/>
                <w:b/>
                <w:sz w:val="28"/>
              </w:rPr>
              <w:t>. Формирование у участников ВПР позитивного отношения к объективной оценке образовательных результатов</w:t>
            </w:r>
          </w:p>
          <w:p w:rsidR="00C421B1" w:rsidRPr="00C421B1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В целях формирования у участников ВПР позитивного отношения к объективной оценке образовательных результатов проводятся следующие мероприятия: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21B1">
              <w:rPr>
                <w:rFonts w:ascii="Times New Roman" w:hAnsi="Times New Roman" w:cs="Times New Roman"/>
                <w:sz w:val="28"/>
              </w:rPr>
              <w:t>вебинары</w:t>
            </w:r>
            <w:proofErr w:type="spellEnd"/>
            <w:r w:rsidRPr="00C421B1">
              <w:rPr>
                <w:rFonts w:ascii="Times New Roman" w:hAnsi="Times New Roman" w:cs="Times New Roman"/>
                <w:sz w:val="28"/>
              </w:rPr>
              <w:t xml:space="preserve"> для специалистов М</w:t>
            </w:r>
            <w:r w:rsidR="00427DD9">
              <w:rPr>
                <w:rFonts w:ascii="Times New Roman" w:hAnsi="Times New Roman" w:cs="Times New Roman"/>
                <w:sz w:val="28"/>
              </w:rPr>
              <w:t>СУ</w:t>
            </w:r>
            <w:r w:rsidRPr="00C421B1">
              <w:rPr>
                <w:rFonts w:ascii="Times New Roman" w:hAnsi="Times New Roman" w:cs="Times New Roman"/>
                <w:sz w:val="28"/>
              </w:rPr>
              <w:t xml:space="preserve"> и ОО, ответственных за организацию и проведение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lastRenderedPageBreak/>
              <w:t>разработка программы помощи учителям, имеющим профессиональные дефициты;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разъяснительная работа с руководителями ОО по вопросам повышения объективности результатов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 xml:space="preserve">повышение квалификации учителей в области оценки результатов образования, в том числе путём организации </w:t>
            </w:r>
            <w:proofErr w:type="spellStart"/>
            <w:r w:rsidRPr="00C421B1">
              <w:rPr>
                <w:rFonts w:ascii="Times New Roman" w:hAnsi="Times New Roman" w:cs="Times New Roman"/>
                <w:sz w:val="28"/>
              </w:rPr>
              <w:t>внутришкольных</w:t>
            </w:r>
            <w:proofErr w:type="spellEnd"/>
            <w:r w:rsidRPr="00C421B1">
              <w:rPr>
                <w:rFonts w:ascii="Times New Roman" w:hAnsi="Times New Roman" w:cs="Times New Roman"/>
                <w:sz w:val="28"/>
              </w:rPr>
              <w:t xml:space="preserve"> семинаров и самообразования педагогов;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проведение учителями и методическими объединениями аналитической экспертной работы с результатами ВПР;</w:t>
            </w:r>
          </w:p>
          <w:p w:rsidR="00C421B1" w:rsidRPr="00C421B1" w:rsidRDefault="00C421B1" w:rsidP="00914C47">
            <w:pPr>
              <w:numPr>
                <w:ilvl w:val="0"/>
                <w:numId w:val="9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421B1">
              <w:rPr>
                <w:rFonts w:ascii="Times New Roman" w:hAnsi="Times New Roman" w:cs="Times New Roman"/>
                <w:sz w:val="28"/>
              </w:rPr>
              <w:t>проведение</w:t>
            </w:r>
            <w:proofErr w:type="gramEnd"/>
            <w:r w:rsidRPr="00C421B1">
              <w:rPr>
                <w:rFonts w:ascii="Times New Roman" w:hAnsi="Times New Roman" w:cs="Times New Roman"/>
                <w:sz w:val="28"/>
              </w:rPr>
              <w:t xml:space="preserve"> мероприятий для родителей: привлечение в качестве независимых наблюдателей в аудиториях проведения работ, организация собраний и консультаций на тему «Внешняя независимая оценка учебных результатов обучающихся в школе».</w:t>
            </w:r>
          </w:p>
          <w:p w:rsidR="00C421B1" w:rsidRPr="003E53DF" w:rsidRDefault="00C421B1" w:rsidP="00914C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421B1">
              <w:rPr>
                <w:rFonts w:ascii="Times New Roman" w:hAnsi="Times New Roman" w:cs="Times New Roman"/>
                <w:sz w:val="28"/>
              </w:rPr>
              <w:t>Результаты ВПР, показанные обучающимися, могут использоваться для оценки деятельности учителя только по его желанию.</w:t>
            </w:r>
          </w:p>
        </w:tc>
      </w:tr>
    </w:tbl>
    <w:p w:rsidR="001C613C" w:rsidRDefault="001C613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010"/>
      </w:tblGrid>
      <w:tr w:rsidR="001C613C" w:rsidRPr="007960A1" w:rsidTr="009C69F7">
        <w:trPr>
          <w:trHeight w:val="1275"/>
        </w:trPr>
        <w:tc>
          <w:tcPr>
            <w:tcW w:w="4324" w:type="dxa"/>
          </w:tcPr>
          <w:p w:rsidR="001C613C" w:rsidRPr="007960A1" w:rsidRDefault="001C613C" w:rsidP="009C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6F4F8C" w:rsidRDefault="001C613C" w:rsidP="001C613C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F4F8C">
              <w:rPr>
                <w:rFonts w:ascii="Times New Roman" w:hAnsi="Times New Roman" w:cs="Times New Roman"/>
                <w:sz w:val="28"/>
                <w:szCs w:val="28"/>
              </w:rPr>
              <w:t>приказу Департамента</w:t>
            </w:r>
          </w:p>
          <w:p w:rsidR="001C613C" w:rsidRPr="001C613C" w:rsidRDefault="001C613C" w:rsidP="001C613C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образования и науки Ивановской области</w:t>
            </w:r>
          </w:p>
          <w:p w:rsidR="001C613C" w:rsidRPr="007960A1" w:rsidRDefault="00CB0B11" w:rsidP="001C613C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B1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B0B11">
              <w:rPr>
                <w:rFonts w:ascii="Times New Roman" w:hAnsi="Times New Roman" w:cs="Times New Roman"/>
                <w:sz w:val="28"/>
                <w:szCs w:val="28"/>
              </w:rPr>
              <w:t xml:space="preserve"> 16.02.2024 № 195-о</w:t>
            </w:r>
          </w:p>
        </w:tc>
      </w:tr>
    </w:tbl>
    <w:p w:rsidR="001C613C" w:rsidRPr="007960A1" w:rsidRDefault="001C613C" w:rsidP="001C61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0"/>
      </w:tblGrid>
      <w:tr w:rsidR="001C613C" w:rsidRPr="007960A1" w:rsidTr="001C613C">
        <w:trPr>
          <w:trHeight w:val="38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1C613C" w:rsidRPr="002C2312" w:rsidRDefault="001C613C" w:rsidP="009C69F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 w:rsidRPr="002C2312">
              <w:rPr>
                <w:rFonts w:ascii="Times New Roman" w:hAnsi="Times New Roman" w:cs="Times New Roman"/>
                <w:b/>
                <w:spacing w:val="60"/>
                <w:sz w:val="28"/>
              </w:rPr>
              <w:t>РЕКОМЕНДАЦИИ</w:t>
            </w:r>
          </w:p>
          <w:p w:rsidR="001C613C" w:rsidRPr="00462004" w:rsidRDefault="001C613C" w:rsidP="009C69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 организации всероссийских проверочных работ для обучающихся с ограниченными возможностями здоровья, детей инвалидов</w:t>
            </w:r>
          </w:p>
        </w:tc>
      </w:tr>
    </w:tbl>
    <w:p w:rsidR="001C613C" w:rsidRPr="007960A1" w:rsidRDefault="001C613C" w:rsidP="001C61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0"/>
      </w:tblGrid>
      <w:tr w:rsidR="001C613C" w:rsidRPr="007960A1" w:rsidTr="009C69F7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876505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B325DC">
              <w:rPr>
                <w:rFonts w:ascii="Times New Roman" w:hAnsi="Times New Roman" w:cs="Times New Roman"/>
                <w:sz w:val="28"/>
              </w:rPr>
              <w:t>1.</w:t>
            </w:r>
            <w:r w:rsidR="00876505">
              <w:t xml:space="preserve"> 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Обучающиеся с ограниченными возможностями здоровья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gramStart"/>
            <w:r w:rsidR="00067010">
              <w:rPr>
                <w:rFonts w:ascii="Times New Roman" w:hAnsi="Times New Roman" w:cs="Times New Roman"/>
                <w:sz w:val="28"/>
              </w:rPr>
              <w:t xml:space="preserve">далее </w:t>
            </w:r>
            <w:r w:rsidR="00067010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067010" w:rsidRPr="00B325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7010">
              <w:rPr>
                <w:rFonts w:ascii="Times New Roman" w:hAnsi="Times New Roman" w:cs="Times New Roman"/>
                <w:sz w:val="28"/>
              </w:rPr>
              <w:t>ОВЗ</w:t>
            </w:r>
            <w:proofErr w:type="gramEnd"/>
            <w:r w:rsidR="00067010">
              <w:rPr>
                <w:rFonts w:ascii="Times New Roman" w:hAnsi="Times New Roman" w:cs="Times New Roman"/>
                <w:sz w:val="28"/>
              </w:rPr>
              <w:t>)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, дети-инвалиды участвуют в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о </w:t>
            </w:r>
            <w:r w:rsidR="00067010" w:rsidRPr="00067010">
              <w:rPr>
                <w:rFonts w:ascii="Times New Roman" w:hAnsi="Times New Roman" w:cs="Times New Roman"/>
                <w:sz w:val="28"/>
              </w:rPr>
              <w:t>всероссийских проверочных работ</w:t>
            </w:r>
            <w:r w:rsidR="00067010">
              <w:rPr>
                <w:rFonts w:ascii="Times New Roman" w:hAnsi="Times New Roman" w:cs="Times New Roman"/>
                <w:sz w:val="28"/>
              </w:rPr>
              <w:t>ах</w:t>
            </w:r>
            <w:r w:rsidR="00067010" w:rsidRPr="0006701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(далее </w:t>
            </w:r>
            <w:r w:rsidR="00067010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067010" w:rsidRPr="00B325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ВПР</w:t>
            </w:r>
            <w:r w:rsidR="00067010">
              <w:rPr>
                <w:rFonts w:ascii="Times New Roman" w:hAnsi="Times New Roman" w:cs="Times New Roman"/>
                <w:sz w:val="28"/>
              </w:rPr>
              <w:t>)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 xml:space="preserve"> по решению </w:t>
            </w:r>
            <w:r w:rsidR="00067010">
              <w:rPr>
                <w:rFonts w:ascii="Times New Roman" w:hAnsi="Times New Roman" w:cs="Times New Roman"/>
                <w:sz w:val="28"/>
              </w:rPr>
              <w:t xml:space="preserve">образовательной организации (далее </w:t>
            </w:r>
            <w:r w:rsidR="00067010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067010" w:rsidRPr="00B325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>ОО</w:t>
            </w:r>
            <w:r w:rsidR="00067010">
              <w:rPr>
                <w:rFonts w:ascii="Times New Roman" w:hAnsi="Times New Roman" w:cs="Times New Roman"/>
                <w:sz w:val="28"/>
              </w:rPr>
              <w:t>)</w:t>
            </w:r>
            <w:r w:rsidR="00876505" w:rsidRPr="00876505">
              <w:rPr>
                <w:rFonts w:ascii="Times New Roman" w:hAnsi="Times New Roman" w:cs="Times New Roman"/>
                <w:sz w:val="28"/>
              </w:rPr>
              <w:t xml:space="preserve"> при наличии письменного согласия родителей (законных представителей) обучающихся и с учетом того что материалы для проведения проверочных работ составлены по программам начального общего, основного общего и среднего общего образования.</w:t>
            </w:r>
          </w:p>
          <w:p w:rsidR="001C613C" w:rsidRPr="00C2042E" w:rsidRDefault="00067010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2.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Для </w:t>
            </w:r>
            <w:r w:rsidR="001C613C">
              <w:rPr>
                <w:rFonts w:ascii="Times New Roman" w:hAnsi="Times New Roman" w:cs="Times New Roman"/>
                <w:sz w:val="28"/>
              </w:rPr>
              <w:t>обучающихся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с </w:t>
            </w:r>
            <w:r w:rsidR="001C613C">
              <w:rPr>
                <w:rFonts w:ascii="Times New Roman" w:hAnsi="Times New Roman" w:cs="Times New Roman"/>
                <w:sz w:val="28"/>
              </w:rPr>
              <w:t>ОВЗ, детей-инвалидов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>
              <w:rPr>
                <w:rFonts w:ascii="Times New Roman" w:hAnsi="Times New Roman" w:cs="Times New Roman"/>
                <w:sz w:val="28"/>
              </w:rPr>
              <w:t>ВПР проводятся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в условиях, учитывающих состояние их здоровья и особенности психофизического развития.</w:t>
            </w:r>
          </w:p>
          <w:p w:rsidR="005934ED" w:rsidRPr="00C2042E" w:rsidRDefault="00067010" w:rsidP="005934ED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ОО, </w:t>
            </w:r>
            <w:r w:rsidRPr="00067010">
              <w:rPr>
                <w:rFonts w:ascii="Times New Roman" w:hAnsi="Times New Roman" w:cs="Times New Roman"/>
                <w:sz w:val="28"/>
              </w:rPr>
              <w:t>орган местного самоуправления, осуществляющи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067010">
              <w:rPr>
                <w:rFonts w:ascii="Times New Roman" w:hAnsi="Times New Roman" w:cs="Times New Roman"/>
                <w:sz w:val="28"/>
              </w:rPr>
              <w:t xml:space="preserve"> управление в сфере образования (далее – МСУ)</w:t>
            </w:r>
            <w:r w:rsidR="00426108">
              <w:rPr>
                <w:rFonts w:ascii="Times New Roman" w:hAnsi="Times New Roman" w:cs="Times New Roman"/>
                <w:sz w:val="28"/>
              </w:rPr>
              <w:t>,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обеспечивают возможность беспрепятственного доступа участни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ков ВПР с ОВЗ, детей-инвалидов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1C613C">
              <w:rPr>
                <w:rFonts w:ascii="Times New Roman" w:hAnsi="Times New Roman" w:cs="Times New Roman"/>
                <w:sz w:val="28"/>
              </w:rPr>
              <w:t>аудитории проведения ВПР</w:t>
            </w:r>
            <w:r w:rsidR="005934E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A7B8B">
              <w:rPr>
                <w:rFonts w:ascii="Times New Roman" w:hAnsi="Times New Roman" w:cs="Times New Roman"/>
                <w:sz w:val="28"/>
              </w:rPr>
              <w:t xml:space="preserve">и </w:t>
            </w:r>
            <w:r w:rsidR="00C104FB">
              <w:rPr>
                <w:rFonts w:ascii="Times New Roman" w:hAnsi="Times New Roman" w:cs="Times New Roman"/>
                <w:sz w:val="28"/>
              </w:rPr>
              <w:t>туалетные</w:t>
            </w:r>
            <w:r w:rsidR="006A7B8B">
              <w:rPr>
                <w:rFonts w:ascii="Times New Roman" w:hAnsi="Times New Roman" w:cs="Times New Roman"/>
                <w:sz w:val="28"/>
              </w:rPr>
              <w:t xml:space="preserve"> помещения </w:t>
            </w:r>
            <w:r w:rsidR="005934ED">
              <w:rPr>
                <w:rFonts w:ascii="Times New Roman" w:hAnsi="Times New Roman" w:cs="Times New Roman"/>
                <w:sz w:val="28"/>
              </w:rPr>
              <w:t>(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>организаци</w:t>
            </w:r>
            <w:r w:rsidR="005934ED">
              <w:rPr>
                <w:rFonts w:ascii="Times New Roman" w:hAnsi="Times New Roman" w:cs="Times New Roman"/>
                <w:sz w:val="28"/>
              </w:rPr>
              <w:t>ю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 xml:space="preserve"> аудитории проведения на первом этаже</w:t>
            </w:r>
            <w:r w:rsidR="005934ED">
              <w:rPr>
                <w:rFonts w:ascii="Times New Roman" w:hAnsi="Times New Roman" w:cs="Times New Roman"/>
                <w:sz w:val="28"/>
              </w:rPr>
              <w:t>, н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 xml:space="preserve">аличие </w:t>
            </w:r>
            <w:r w:rsidR="005934ED">
              <w:rPr>
                <w:rFonts w:ascii="Times New Roman" w:hAnsi="Times New Roman" w:cs="Times New Roman"/>
                <w:sz w:val="28"/>
              </w:rPr>
              <w:t>пандусов и поручней, расширенных дверных проемов)</w:t>
            </w:r>
            <w:r w:rsidR="005934ED" w:rsidRPr="005934ED">
              <w:rPr>
                <w:rFonts w:ascii="Times New Roman" w:hAnsi="Times New Roman" w:cs="Times New Roman"/>
                <w:sz w:val="28"/>
              </w:rPr>
              <w:t>.</w:t>
            </w:r>
          </w:p>
          <w:p w:rsidR="001C613C" w:rsidRPr="00C2042E" w:rsidRDefault="00067010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При необходимости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 в аудиториях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проведения ВПР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присутствуют ассистенты, оказывающие участник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ам с ОВЗ, детям-инвалидам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 xml:space="preserve">помощь </w:t>
            </w:r>
            <w:r w:rsidR="001C613C">
              <w:rPr>
                <w:rFonts w:ascii="Times New Roman" w:hAnsi="Times New Roman" w:cs="Times New Roman"/>
                <w:sz w:val="28"/>
              </w:rPr>
              <w:t>в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:</w:t>
            </w:r>
          </w:p>
          <w:p w:rsidR="001C613C" w:rsidRPr="00DE1B7F" w:rsidRDefault="001C613C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DE1B7F">
              <w:rPr>
                <w:rFonts w:ascii="Times New Roman" w:hAnsi="Times New Roman" w:cs="Times New Roman"/>
                <w:sz w:val="28"/>
              </w:rPr>
              <w:t>перемещении;</w:t>
            </w:r>
          </w:p>
          <w:p w:rsidR="001C613C" w:rsidRPr="00C2042E" w:rsidRDefault="001C613C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фиксации положения тела, ручки в кисти руки;</w:t>
            </w:r>
          </w:p>
          <w:p w:rsidR="00381CDD" w:rsidRDefault="001C613C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кода участника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переносе ответов участника на листы с заданиями</w:t>
            </w:r>
            <w:r w:rsidR="00475E4C">
              <w:rPr>
                <w:rFonts w:ascii="Times New Roman" w:hAnsi="Times New Roman" w:cs="Times New Roman"/>
                <w:sz w:val="28"/>
              </w:rPr>
              <w:t>;</w:t>
            </w:r>
          </w:p>
          <w:p w:rsidR="001C613C" w:rsidRDefault="00381CDD" w:rsidP="001C613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81CDD">
              <w:rPr>
                <w:rFonts w:ascii="Times New Roman" w:hAnsi="Times New Roman" w:cs="Times New Roman"/>
                <w:sz w:val="28"/>
              </w:rPr>
              <w:t>жестов</w:t>
            </w:r>
            <w:r>
              <w:rPr>
                <w:rFonts w:ascii="Times New Roman" w:hAnsi="Times New Roman" w:cs="Times New Roman"/>
                <w:sz w:val="28"/>
              </w:rPr>
              <w:t>ом</w:t>
            </w:r>
            <w:proofErr w:type="gramEnd"/>
            <w:r w:rsidRPr="00381CDD">
              <w:rPr>
                <w:rFonts w:ascii="Times New Roman" w:hAnsi="Times New Roman" w:cs="Times New Roman"/>
                <w:sz w:val="28"/>
              </w:rPr>
              <w:t xml:space="preserve"> перевод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381CDD">
              <w:rPr>
                <w:rFonts w:ascii="Times New Roman" w:hAnsi="Times New Roman" w:cs="Times New Roman"/>
                <w:sz w:val="28"/>
              </w:rPr>
              <w:t xml:space="preserve"> и разъяснени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381CDD">
              <w:rPr>
                <w:rFonts w:ascii="Times New Roman" w:hAnsi="Times New Roman" w:cs="Times New Roman"/>
                <w:sz w:val="28"/>
              </w:rPr>
              <w:t xml:space="preserve"> непонятных слов</w:t>
            </w:r>
            <w:r w:rsidR="001C613C">
              <w:rPr>
                <w:rFonts w:ascii="Times New Roman" w:hAnsi="Times New Roman" w:cs="Times New Roman"/>
                <w:sz w:val="28"/>
              </w:rPr>
              <w:t>.</w:t>
            </w:r>
          </w:p>
          <w:p w:rsidR="001C613C" w:rsidRPr="00C2042E" w:rsidRDefault="00067010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="001C613C" w:rsidRPr="00DE1B7F">
              <w:rPr>
                <w:rFonts w:ascii="Times New Roman" w:hAnsi="Times New Roman" w:cs="Times New Roman"/>
                <w:sz w:val="28"/>
              </w:rPr>
              <w:t>ОО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81CDD">
              <w:rPr>
                <w:rFonts w:ascii="Times New Roman" w:hAnsi="Times New Roman" w:cs="Times New Roman"/>
                <w:sz w:val="28"/>
              </w:rPr>
              <w:t>МСУ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 обеспечивают возможность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вызов</w:t>
            </w:r>
            <w:r w:rsidR="001C613C">
              <w:rPr>
                <w:rFonts w:ascii="Times New Roman" w:hAnsi="Times New Roman" w:cs="Times New Roman"/>
                <w:sz w:val="28"/>
              </w:rPr>
              <w:t xml:space="preserve">а медперсонала, </w:t>
            </w:r>
            <w:r w:rsidR="001C613C" w:rsidRPr="00C2042E">
              <w:rPr>
                <w:rFonts w:ascii="Times New Roman" w:hAnsi="Times New Roman" w:cs="Times New Roman"/>
                <w:sz w:val="28"/>
              </w:rPr>
              <w:t>оказани</w:t>
            </w:r>
            <w:r w:rsidR="00475E4C">
              <w:rPr>
                <w:rFonts w:ascii="Times New Roman" w:hAnsi="Times New Roman" w:cs="Times New Roman"/>
                <w:sz w:val="28"/>
              </w:rPr>
              <w:t>е неотложной медицинской помощи.</w:t>
            </w:r>
          </w:p>
          <w:p w:rsidR="00124DE4" w:rsidRDefault="00067010" w:rsidP="00313428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13428">
              <w:rPr>
                <w:rFonts w:ascii="Times New Roman" w:hAnsi="Times New Roman" w:cs="Times New Roman"/>
                <w:sz w:val="28"/>
              </w:rPr>
              <w:t xml:space="preserve">При необходимости во время проведения работы участники могут пользоваться </w:t>
            </w:r>
            <w:r w:rsidR="00313428" w:rsidRPr="00313428">
              <w:rPr>
                <w:rFonts w:ascii="Times New Roman" w:hAnsi="Times New Roman" w:cs="Times New Roman"/>
                <w:sz w:val="28"/>
              </w:rPr>
              <w:t>специальны</w:t>
            </w:r>
            <w:r w:rsidR="00313428">
              <w:rPr>
                <w:rFonts w:ascii="Times New Roman" w:hAnsi="Times New Roman" w:cs="Times New Roman"/>
                <w:sz w:val="28"/>
              </w:rPr>
              <w:t>ми</w:t>
            </w:r>
            <w:r w:rsidR="00313428" w:rsidRPr="00313428">
              <w:rPr>
                <w:rFonts w:ascii="Times New Roman" w:hAnsi="Times New Roman" w:cs="Times New Roman"/>
                <w:sz w:val="28"/>
              </w:rPr>
              <w:t xml:space="preserve"> технически</w:t>
            </w:r>
            <w:r w:rsidR="00313428">
              <w:rPr>
                <w:rFonts w:ascii="Times New Roman" w:hAnsi="Times New Roman" w:cs="Times New Roman"/>
                <w:sz w:val="28"/>
              </w:rPr>
              <w:t>ми</w:t>
            </w:r>
            <w:r w:rsidR="00313428" w:rsidRPr="00313428">
              <w:rPr>
                <w:rFonts w:ascii="Times New Roman" w:hAnsi="Times New Roman" w:cs="Times New Roman"/>
                <w:sz w:val="28"/>
              </w:rPr>
              <w:t xml:space="preserve"> средства</w:t>
            </w:r>
            <w:r w:rsidR="00313428">
              <w:rPr>
                <w:rFonts w:ascii="Times New Roman" w:hAnsi="Times New Roman" w:cs="Times New Roman"/>
                <w:sz w:val="28"/>
              </w:rPr>
              <w:t>ми</w:t>
            </w:r>
            <w:r w:rsidR="00124DE4">
              <w:rPr>
                <w:rFonts w:ascii="Times New Roman" w:hAnsi="Times New Roman" w:cs="Times New Roman"/>
                <w:sz w:val="28"/>
              </w:rPr>
              <w:t xml:space="preserve">, которые используются </w:t>
            </w:r>
            <w:r w:rsidR="00E53D73">
              <w:rPr>
                <w:rFonts w:ascii="Times New Roman" w:hAnsi="Times New Roman" w:cs="Times New Roman"/>
                <w:sz w:val="28"/>
              </w:rPr>
              <w:t xml:space="preserve">участниками ВПР </w:t>
            </w:r>
            <w:r w:rsidR="00124DE4">
              <w:rPr>
                <w:rFonts w:ascii="Times New Roman" w:hAnsi="Times New Roman" w:cs="Times New Roman"/>
                <w:sz w:val="28"/>
              </w:rPr>
              <w:t>в процессе обучения.</w:t>
            </w:r>
          </w:p>
          <w:p w:rsidR="001C613C" w:rsidRPr="00124DE4" w:rsidRDefault="00124DE4" w:rsidP="00313428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24DE4">
              <w:rPr>
                <w:rFonts w:ascii="Times New Roman" w:hAnsi="Times New Roman" w:cs="Times New Roman"/>
                <w:i/>
                <w:sz w:val="28"/>
              </w:rPr>
              <w:t xml:space="preserve">Например: </w:t>
            </w:r>
            <w:r w:rsidR="001C613C" w:rsidRPr="00124DE4">
              <w:rPr>
                <w:rFonts w:ascii="Times New Roman" w:hAnsi="Times New Roman" w:cs="Times New Roman"/>
                <w:i/>
                <w:sz w:val="28"/>
              </w:rPr>
              <w:t>звукоусиливающей аппаратурой коллективного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 xml:space="preserve"> и/или</w:t>
            </w:r>
            <w:r w:rsidR="00313428" w:rsidRPr="00124DE4">
              <w:rPr>
                <w:rFonts w:ascii="Times New Roman" w:hAnsi="Times New Roman" w:cs="Times New Roman"/>
                <w:i/>
                <w:sz w:val="28"/>
              </w:rPr>
              <w:t xml:space="preserve"> индивидуального пользования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>; настольн</w:t>
            </w:r>
            <w:r w:rsidRPr="00124DE4">
              <w:rPr>
                <w:rFonts w:ascii="Times New Roman" w:hAnsi="Times New Roman" w:cs="Times New Roman"/>
                <w:i/>
                <w:sz w:val="28"/>
              </w:rPr>
              <w:t>ой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 xml:space="preserve"> ламп</w:t>
            </w:r>
            <w:r w:rsidRPr="00124DE4">
              <w:rPr>
                <w:rFonts w:ascii="Times New Roman" w:hAnsi="Times New Roman" w:cs="Times New Roman"/>
                <w:i/>
                <w:sz w:val="28"/>
              </w:rPr>
              <w:t>ой</w:t>
            </w:r>
            <w:r w:rsidR="006A7B8B" w:rsidRPr="00124DE4">
              <w:rPr>
                <w:rFonts w:ascii="Times New Roman" w:hAnsi="Times New Roman" w:cs="Times New Roman"/>
                <w:i/>
                <w:sz w:val="28"/>
              </w:rPr>
              <w:t xml:space="preserve"> с регулировкой освещения в динамическом диапазоне до 600 люкс</w:t>
            </w:r>
            <w:r w:rsidRPr="00124DE4">
              <w:rPr>
                <w:rFonts w:ascii="Times New Roman" w:hAnsi="Times New Roman" w:cs="Times New Roman"/>
                <w:i/>
                <w:sz w:val="28"/>
              </w:rPr>
              <w:t>, увеличительных приборов – луп; наклонной подставкой для письма; системой мониторинга сахара в крови с датчиком; ингаляторов.</w:t>
            </w:r>
          </w:p>
          <w:p w:rsidR="006A7B8B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ля слабовидящих </w:t>
            </w:r>
            <w:r>
              <w:rPr>
                <w:rFonts w:ascii="Times New Roman" w:hAnsi="Times New Roman" w:cs="Times New Roman"/>
                <w:sz w:val="28"/>
              </w:rPr>
              <w:t xml:space="preserve">участников </w:t>
            </w:r>
            <w:r w:rsidR="006A7B8B">
              <w:rPr>
                <w:rFonts w:ascii="Times New Roman" w:hAnsi="Times New Roman" w:cs="Times New Roman"/>
                <w:sz w:val="28"/>
              </w:rPr>
              <w:t>о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свещенность каждого рабочего места в </w:t>
            </w:r>
            <w:r>
              <w:rPr>
                <w:rFonts w:ascii="Times New Roman" w:hAnsi="Times New Roman" w:cs="Times New Roman"/>
                <w:sz w:val="28"/>
              </w:rPr>
              <w:t>аудитории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должна быть </w:t>
            </w:r>
            <w:r w:rsidR="006A7B8B">
              <w:rPr>
                <w:rFonts w:ascii="Times New Roman" w:hAnsi="Times New Roman" w:cs="Times New Roman"/>
                <w:sz w:val="28"/>
              </w:rPr>
              <w:t>равномерной и не ниже 300 люкс.</w:t>
            </w:r>
          </w:p>
          <w:p w:rsidR="001C613C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ля участников ВПР с расстройствами аутистического спектра допускается присутствие в </w:t>
            </w:r>
            <w:r>
              <w:rPr>
                <w:rFonts w:ascii="Times New Roman" w:hAnsi="Times New Roman" w:cs="Times New Roman"/>
                <w:sz w:val="28"/>
              </w:rPr>
              <w:t>аудитории</w:t>
            </w:r>
            <w:r w:rsidR="00124DE4">
              <w:rPr>
                <w:rFonts w:ascii="Times New Roman" w:hAnsi="Times New Roman" w:cs="Times New Roman"/>
                <w:sz w:val="28"/>
              </w:rPr>
              <w:t xml:space="preserve"> своего учителя.</w:t>
            </w:r>
          </w:p>
          <w:p w:rsidR="001C613C" w:rsidRPr="00C2042E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 Д</w:t>
            </w:r>
            <w:r w:rsidRPr="00C2042E">
              <w:rPr>
                <w:rFonts w:ascii="Times New Roman" w:hAnsi="Times New Roman" w:cs="Times New Roman"/>
                <w:sz w:val="28"/>
              </w:rPr>
              <w:t>ля участников ВПР с задержкой психического развития, с расстройствами аутистического спектра</w:t>
            </w:r>
            <w:r>
              <w:rPr>
                <w:rFonts w:ascii="Times New Roman" w:hAnsi="Times New Roman" w:cs="Times New Roman"/>
                <w:sz w:val="28"/>
              </w:rPr>
              <w:t xml:space="preserve"> допускается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наличие привычных для обучающихся </w:t>
            </w:r>
            <w:proofErr w:type="spellStart"/>
            <w:r w:rsidRPr="00701D06">
              <w:rPr>
                <w:rFonts w:ascii="Times New Roman" w:hAnsi="Times New Roman" w:cs="Times New Roman"/>
                <w:sz w:val="28"/>
              </w:rPr>
              <w:t>мнестических</w:t>
            </w:r>
            <w:proofErr w:type="spellEnd"/>
            <w:r w:rsidRPr="00701D06">
              <w:rPr>
                <w:rFonts w:ascii="Times New Roman" w:hAnsi="Times New Roman" w:cs="Times New Roman"/>
                <w:sz w:val="28"/>
              </w:rPr>
              <w:t xml:space="preserve"> опор: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наглядных схем, шаблонов общего хода выполнения заданий.</w:t>
            </w:r>
          </w:p>
          <w:p w:rsidR="001C613C" w:rsidRPr="00C2042E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Pr="00C2042E">
              <w:rPr>
                <w:rFonts w:ascii="Times New Roman" w:hAnsi="Times New Roman" w:cs="Times New Roman"/>
                <w:sz w:val="28"/>
              </w:rPr>
              <w:t>Для участников с ОВЗ, детей-инвалидов рекомендуется проводить ВПР малыми группами или индивидуально с учетом особых образовательных потребностей и индивидуальных особенностей обучающихся, при этом возможно</w:t>
            </w:r>
            <w:r>
              <w:rPr>
                <w:rFonts w:ascii="Times New Roman" w:hAnsi="Times New Roman" w:cs="Times New Roman"/>
                <w:sz w:val="28"/>
              </w:rPr>
              <w:t xml:space="preserve"> (по решению ОО)</w:t>
            </w:r>
            <w:r w:rsidRPr="00C2042E">
              <w:rPr>
                <w:rFonts w:ascii="Times New Roman" w:hAnsi="Times New Roman" w:cs="Times New Roman"/>
                <w:sz w:val="28"/>
              </w:rPr>
              <w:t>:</w:t>
            </w:r>
          </w:p>
          <w:p w:rsidR="00124DE4" w:rsidRPr="00C2042E" w:rsidRDefault="00124DE4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 xml:space="preserve">увеличение времени на выполнение заданий </w:t>
            </w:r>
            <w:r>
              <w:rPr>
                <w:rFonts w:ascii="Times New Roman" w:hAnsi="Times New Roman" w:cs="Times New Roman"/>
                <w:sz w:val="28"/>
              </w:rPr>
              <w:t>на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30 минут;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упрощение инструкций/инструктажа, 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деления </w:t>
            </w:r>
            <w:r>
              <w:rPr>
                <w:rFonts w:ascii="Times New Roman" w:hAnsi="Times New Roman" w:cs="Times New Roman"/>
                <w:sz w:val="28"/>
              </w:rPr>
              <w:t>его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на короткие смысловые единицы, задающие </w:t>
            </w:r>
            <w:r>
              <w:rPr>
                <w:rFonts w:ascii="Times New Roman" w:hAnsi="Times New Roman" w:cs="Times New Roman"/>
                <w:sz w:val="28"/>
              </w:rPr>
              <w:t>пошаговое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C2042E">
              <w:rPr>
                <w:rFonts w:ascii="Times New Roman" w:hAnsi="Times New Roman" w:cs="Times New Roman"/>
                <w:sz w:val="28"/>
              </w:rPr>
              <w:t>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прочитывание организатором вслух в медленном темпе с четкими смысловыми акцентами письменной инструкции к заданию;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предоставление (при необходимости)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      </w:r>
          </w:p>
          <w:p w:rsidR="001C613C" w:rsidRPr="00C2042E" w:rsidRDefault="001C613C" w:rsidP="00124DE4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участникам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перерыва (</w:t>
            </w:r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Pr="00C2042E">
              <w:rPr>
                <w:rFonts w:ascii="Times New Roman" w:hAnsi="Times New Roman" w:cs="Times New Roman"/>
                <w:sz w:val="28"/>
              </w:rPr>
              <w:t>10-15 мин</w:t>
            </w:r>
            <w:r>
              <w:rPr>
                <w:rFonts w:ascii="Times New Roman" w:hAnsi="Times New Roman" w:cs="Times New Roman"/>
                <w:sz w:val="28"/>
              </w:rPr>
              <w:t>ут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) при нарастании в поведении </w:t>
            </w:r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проявлений утомления.</w:t>
            </w:r>
          </w:p>
          <w:p w:rsidR="001C613C" w:rsidRPr="00B325DC" w:rsidRDefault="001C613C" w:rsidP="009C69F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C2042E">
              <w:rPr>
                <w:rFonts w:ascii="Times New Roman" w:hAnsi="Times New Roman" w:cs="Times New Roman"/>
                <w:sz w:val="28"/>
              </w:rPr>
              <w:t>. Во время проведения ВПР недопустимыми являются негативные реакции со стороны организатора</w:t>
            </w:r>
            <w:r>
              <w:rPr>
                <w:rFonts w:ascii="Times New Roman" w:hAnsi="Times New Roman" w:cs="Times New Roman"/>
                <w:sz w:val="28"/>
              </w:rPr>
              <w:t xml:space="preserve"> в аудитории</w:t>
            </w:r>
            <w:r w:rsidRPr="00C2042E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Организаторы содействуют созданию благоприятного психологического микроклимата в период проведения ВПР для участников с ОВЗ, детей-инвалидов.</w:t>
            </w:r>
          </w:p>
        </w:tc>
      </w:tr>
    </w:tbl>
    <w:p w:rsidR="002C2312" w:rsidRDefault="002C231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010"/>
      </w:tblGrid>
      <w:tr w:rsidR="002C2312" w:rsidRPr="007960A1" w:rsidTr="009C69F7">
        <w:trPr>
          <w:trHeight w:val="1275"/>
        </w:trPr>
        <w:tc>
          <w:tcPr>
            <w:tcW w:w="4324" w:type="dxa"/>
          </w:tcPr>
          <w:p w:rsidR="002C2312" w:rsidRPr="007960A1" w:rsidRDefault="002C2312" w:rsidP="009C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2C2312" w:rsidRDefault="002C2312" w:rsidP="002C2312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Департамента</w:t>
            </w:r>
          </w:p>
          <w:p w:rsidR="002C2312" w:rsidRPr="001C613C" w:rsidRDefault="002C2312" w:rsidP="002C2312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образования и науки Ивановской области</w:t>
            </w:r>
          </w:p>
          <w:p w:rsidR="002C2312" w:rsidRPr="007960A1" w:rsidRDefault="00CB0B11" w:rsidP="002C231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B1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B0B11">
              <w:rPr>
                <w:rFonts w:ascii="Times New Roman" w:hAnsi="Times New Roman" w:cs="Times New Roman"/>
                <w:sz w:val="28"/>
                <w:szCs w:val="28"/>
              </w:rPr>
              <w:t xml:space="preserve"> 16.02.2024 № 195-о</w:t>
            </w:r>
          </w:p>
        </w:tc>
      </w:tr>
    </w:tbl>
    <w:p w:rsidR="00C104FB" w:rsidRPr="007960A1" w:rsidRDefault="00C104FB" w:rsidP="00C104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0"/>
      </w:tblGrid>
      <w:tr w:rsidR="00C104FB" w:rsidRPr="007960A1" w:rsidTr="005658F0">
        <w:trPr>
          <w:trHeight w:val="38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104FB" w:rsidRPr="002C2312" w:rsidRDefault="00C104FB" w:rsidP="005658F0">
            <w:pPr>
              <w:contextualSpacing/>
              <w:jc w:val="center"/>
              <w:rPr>
                <w:rFonts w:ascii="Times New Roman" w:hAnsi="Times New Roman" w:cs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 w:cs="Times New Roman"/>
                <w:b/>
                <w:spacing w:val="60"/>
                <w:sz w:val="28"/>
              </w:rPr>
              <w:t>ТРЕБОВАНИЯ</w:t>
            </w:r>
          </w:p>
          <w:p w:rsidR="00C104FB" w:rsidRPr="00462004" w:rsidRDefault="00C104FB" w:rsidP="00C104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104FB">
              <w:rPr>
                <w:rFonts w:ascii="Times New Roman" w:hAnsi="Times New Roman" w:cs="Times New Roman"/>
                <w:b/>
                <w:sz w:val="28"/>
              </w:rPr>
              <w:t xml:space="preserve">к техническому оснащению </w:t>
            </w:r>
            <w:r>
              <w:rPr>
                <w:rFonts w:ascii="Times New Roman" w:hAnsi="Times New Roman" w:cs="Times New Roman"/>
                <w:b/>
                <w:sz w:val="28"/>
              </w:rPr>
              <w:t>образовательной организации</w:t>
            </w:r>
            <w:r w:rsidRPr="00C104FB">
              <w:rPr>
                <w:rFonts w:ascii="Times New Roman" w:hAnsi="Times New Roman" w:cs="Times New Roman"/>
                <w:b/>
                <w:sz w:val="28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b/>
                <w:sz w:val="28"/>
              </w:rPr>
              <w:t>всероссийских проверочных работ</w:t>
            </w:r>
          </w:p>
        </w:tc>
      </w:tr>
    </w:tbl>
    <w:p w:rsidR="00C104FB" w:rsidRPr="007960A1" w:rsidRDefault="00C104FB" w:rsidP="00C104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51" w:type="dxa"/>
        <w:tblInd w:w="25" w:type="dxa"/>
        <w:tblLook w:val="04A0" w:firstRow="1" w:lastRow="0" w:firstColumn="1" w:lastColumn="0" w:noHBand="0" w:noVBand="1"/>
      </w:tblPr>
      <w:tblGrid>
        <w:gridCol w:w="3190"/>
        <w:gridCol w:w="6161"/>
      </w:tblGrid>
      <w:tr w:rsidR="00761652" w:rsidTr="0051681A">
        <w:tc>
          <w:tcPr>
            <w:tcW w:w="93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26108" w:rsidRPr="00FD335D" w:rsidRDefault="00426108" w:rsidP="00426108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</w:pPr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  <w:t>ТЕХНИЧЕСКИЕ ТРЕБОВАНИЯ</w:t>
            </w:r>
          </w:p>
          <w:p w:rsidR="00761652" w:rsidRPr="00705BA5" w:rsidRDefault="00F002C5" w:rsidP="00F002C5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proofErr w:type="gramStart"/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ru" w:eastAsia="ru-RU"/>
              </w:rPr>
              <w:t>для</w:t>
            </w:r>
            <w:proofErr w:type="gramEnd"/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ru" w:eastAsia="ru-RU"/>
              </w:rPr>
              <w:t xml:space="preserve"> </w:t>
            </w:r>
            <w:r w:rsidR="00761652" w:rsidRPr="00FD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ru" w:eastAsia="ru-RU"/>
              </w:rPr>
              <w:t>печати материалов ВПР в традиционной форме</w:t>
            </w:r>
          </w:p>
        </w:tc>
      </w:tr>
      <w:tr w:rsidR="00761652" w:rsidTr="00ED6431">
        <w:trPr>
          <w:trHeight w:val="1170"/>
        </w:trPr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1652" w:rsidRPr="00FD335D" w:rsidRDefault="005658F0" w:rsidP="0051681A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УСТРОЙСТВО ПЕЧАТИ</w:t>
            </w:r>
          </w:p>
        </w:tc>
        <w:tc>
          <w:tcPr>
            <w:tcW w:w="6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Тип печати: черно-белая</w:t>
            </w:r>
          </w:p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Функция двусторонней печати</w:t>
            </w:r>
            <w:r w:rsidR="00FD335D" w:rsidRPr="00FD335D">
              <w:rPr>
                <w:rFonts w:ascii="Times New Roman" w:hAnsi="Times New Roman" w:cs="Times New Roman"/>
                <w:sz w:val="24"/>
                <w:szCs w:val="28"/>
              </w:rPr>
              <w:t>: допускается</w:t>
            </w:r>
          </w:p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Технология печати: лазерная</w:t>
            </w:r>
            <w:r w:rsidR="00FD335D"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/ струйная</w:t>
            </w:r>
          </w:p>
          <w:p w:rsidR="005658F0" w:rsidRPr="00FD335D" w:rsidRDefault="00FD335D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Рекомендуемая с</w:t>
            </w:r>
            <w:r w:rsidR="005658F0" w:rsidRPr="00FD335D">
              <w:rPr>
                <w:rFonts w:ascii="Times New Roman" w:hAnsi="Times New Roman" w:cs="Times New Roman"/>
                <w:sz w:val="24"/>
                <w:szCs w:val="28"/>
              </w:rPr>
              <w:t>корость печати: не менее 2</w:t>
            </w: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658F0"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стр./мин.</w:t>
            </w:r>
          </w:p>
          <w:p w:rsidR="005658F0" w:rsidRPr="00FD335D" w:rsidRDefault="005658F0" w:rsidP="005658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Качество печати: не менее 600 x 600 точек на дюйм</w:t>
            </w:r>
          </w:p>
        </w:tc>
      </w:tr>
      <w:tr w:rsidR="00761652" w:rsidTr="00FD335D">
        <w:trPr>
          <w:trHeight w:val="603"/>
        </w:trPr>
        <w:tc>
          <w:tcPr>
            <w:tcW w:w="3190" w:type="dxa"/>
            <w:vAlign w:val="center"/>
          </w:tcPr>
          <w:p w:rsidR="00761652" w:rsidRPr="00FD335D" w:rsidRDefault="0051681A" w:rsidP="0051681A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БУМАГА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1A" w:rsidRPr="00FD335D" w:rsidRDefault="0051681A" w:rsidP="005168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Формат</w:t>
            </w:r>
            <w:r w:rsidR="00ED6431"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А4</w:t>
            </w:r>
          </w:p>
          <w:p w:rsidR="00761652" w:rsidRPr="00FD335D" w:rsidRDefault="0051681A" w:rsidP="005168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Плотность не </w:t>
            </w:r>
            <w:r w:rsidR="00ED6431" w:rsidRPr="00FD335D">
              <w:rPr>
                <w:rFonts w:ascii="Times New Roman" w:hAnsi="Times New Roman" w:cs="Times New Roman"/>
                <w:sz w:val="24"/>
                <w:szCs w:val="28"/>
              </w:rPr>
              <w:t>ниже 80 г/</w:t>
            </w:r>
            <w:proofErr w:type="spellStart"/>
            <w:r w:rsidR="00ED6431" w:rsidRPr="00FD335D"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</w:p>
        </w:tc>
      </w:tr>
      <w:tr w:rsidR="00761652" w:rsidTr="00FD335D">
        <w:trPr>
          <w:trHeight w:val="693"/>
        </w:trPr>
        <w:tc>
          <w:tcPr>
            <w:tcW w:w="3190" w:type="dxa"/>
            <w:vAlign w:val="center"/>
          </w:tcPr>
          <w:p w:rsidR="00761652" w:rsidRPr="00FD335D" w:rsidRDefault="00761652" w:rsidP="0051681A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652" w:rsidRPr="00FD335D" w:rsidRDefault="00761652" w:rsidP="0051681A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Стабильное подключение к сети Интернет</w:t>
            </w:r>
          </w:p>
          <w:p w:rsidR="00761652" w:rsidRPr="00FD335D" w:rsidRDefault="0051681A" w:rsidP="0051681A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  <w:r w:rsidRPr="00FD335D">
              <w:rPr>
                <w:rFonts w:ascii="Times New Roman" w:hAnsi="Times New Roman" w:cs="Times New Roman"/>
                <w:sz w:val="24"/>
              </w:rPr>
              <w:t>Программа для чтения .</w:t>
            </w:r>
            <w:proofErr w:type="spellStart"/>
            <w:r w:rsidRPr="00FD335D">
              <w:rPr>
                <w:rFonts w:ascii="Times New Roman" w:hAnsi="Times New Roman" w:cs="Times New Roman"/>
                <w:sz w:val="24"/>
              </w:rPr>
              <w:t>pdf</w:t>
            </w:r>
            <w:proofErr w:type="spellEnd"/>
            <w:r w:rsidRPr="00FD335D">
              <w:rPr>
                <w:rFonts w:ascii="Times New Roman" w:hAnsi="Times New Roman" w:cs="Times New Roman"/>
                <w:sz w:val="24"/>
              </w:rPr>
              <w:t xml:space="preserve"> файлов</w:t>
            </w:r>
          </w:p>
        </w:tc>
      </w:tr>
      <w:tr w:rsidR="0051681A" w:rsidTr="00FD335D">
        <w:trPr>
          <w:trHeight w:val="481"/>
        </w:trPr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51681A" w:rsidRPr="00FD335D" w:rsidRDefault="0051681A" w:rsidP="0051681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b/>
                <w:sz w:val="24"/>
                <w:szCs w:val="28"/>
              </w:rPr>
              <w:t>ВАЖНО</w:t>
            </w:r>
          </w:p>
        </w:tc>
        <w:tc>
          <w:tcPr>
            <w:tcW w:w="6161" w:type="dxa"/>
            <w:tcBorders>
              <w:right w:val="single" w:sz="4" w:space="0" w:color="auto"/>
            </w:tcBorders>
            <w:vAlign w:val="center"/>
          </w:tcPr>
          <w:p w:rsidR="0051681A" w:rsidRPr="00FD335D" w:rsidRDefault="0051681A" w:rsidP="0051681A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b/>
                <w:sz w:val="24"/>
              </w:rPr>
              <w:t>Не допускается печать двух страниц на одну сторону листа А4</w:t>
            </w:r>
          </w:p>
        </w:tc>
      </w:tr>
    </w:tbl>
    <w:p w:rsidR="00C104FB" w:rsidRPr="00761652" w:rsidRDefault="00C104FB" w:rsidP="00B1130E">
      <w:pPr>
        <w:spacing w:after="0" w:line="240" w:lineRule="auto"/>
      </w:pPr>
    </w:p>
    <w:tbl>
      <w:tblPr>
        <w:tblStyle w:val="a3"/>
        <w:tblW w:w="9351" w:type="dxa"/>
        <w:tblInd w:w="10" w:type="dxa"/>
        <w:tblLook w:val="04A0" w:firstRow="1" w:lastRow="0" w:firstColumn="1" w:lastColumn="0" w:noHBand="0" w:noVBand="1"/>
      </w:tblPr>
      <w:tblGrid>
        <w:gridCol w:w="3190"/>
        <w:gridCol w:w="2197"/>
        <w:gridCol w:w="3964"/>
      </w:tblGrid>
      <w:tr w:rsidR="00B1130E" w:rsidTr="00FD335D">
        <w:tc>
          <w:tcPr>
            <w:tcW w:w="93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1130E" w:rsidRPr="00FD335D" w:rsidRDefault="00B1130E" w:rsidP="005658F0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</w:pPr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pacing w:val="50"/>
                <w:sz w:val="24"/>
                <w:szCs w:val="28"/>
                <w:lang w:val="ru" w:eastAsia="ru-RU"/>
              </w:rPr>
              <w:t>ТЕХНИЧЕСКИЕ ТРЕБОВАНИЯ</w:t>
            </w:r>
          </w:p>
          <w:p w:rsidR="00B1130E" w:rsidRPr="00705BA5" w:rsidRDefault="00B1130E" w:rsidP="005658F0">
            <w:pPr>
              <w:spacing w:after="12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ru" w:eastAsia="ru-RU"/>
              </w:rPr>
            </w:pPr>
            <w:r w:rsidRPr="00FD335D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  <w:lang w:val="ru" w:eastAsia="ru-RU"/>
              </w:rPr>
              <w:t>к компьютерам для проведения ВПР в компьютерной форме</w:t>
            </w:r>
          </w:p>
        </w:tc>
      </w:tr>
      <w:tr w:rsidR="00B1130E" w:rsidTr="00FD335D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ОПЕРАЦИОННАЯ СИСТЕМА</w:t>
            </w:r>
          </w:p>
        </w:tc>
        <w:tc>
          <w:tcPr>
            <w:tcW w:w="61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30E" w:rsidRPr="00FD335D" w:rsidRDefault="00B1130E" w:rsidP="00FD335D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W</w:t>
            </w:r>
            <w:proofErr w:type="spellStart"/>
            <w:r w:rsidRPr="00FD335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ndows</w:t>
            </w:r>
            <w:proofErr w:type="spellEnd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proofErr w:type="spellStart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Linux</w:t>
            </w:r>
            <w:proofErr w:type="spellEnd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для платформ x86, x64</w:t>
            </w:r>
          </w:p>
        </w:tc>
      </w:tr>
      <w:tr w:rsidR="00B1130E" w:rsidTr="00FD335D">
        <w:tc>
          <w:tcPr>
            <w:tcW w:w="3190" w:type="dxa"/>
            <w:vMerge w:val="restart"/>
            <w:tcBorders>
              <w:top w:val="single" w:sz="8" w:space="0" w:color="auto"/>
            </w:tcBorders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ПРОЦЕССОР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Минимальная конфигурация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  <w:lang w:val="ru"/>
              </w:rPr>
            </w:pPr>
            <w:proofErr w:type="gramStart"/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одноядерный</w:t>
            </w:r>
            <w:proofErr w:type="gramEnd"/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,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минимальная</w:t>
            </w:r>
            <w:proofErr w:type="gramEnd"/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 xml:space="preserve"> частота 3,0 ГГц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Рекомендуемая конфигурация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  <w:lang w:val="ru"/>
              </w:rPr>
            </w:pPr>
            <w:proofErr w:type="gramStart"/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двухъядерный</w:t>
            </w:r>
            <w:proofErr w:type="gramEnd"/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,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>минимальная</w:t>
            </w:r>
            <w:proofErr w:type="gramEnd"/>
            <w:r w:rsidRPr="00FD335D">
              <w:rPr>
                <w:rFonts w:ascii="Times New Roman" w:hAnsi="Times New Roman" w:cs="Times New Roman"/>
                <w:sz w:val="24"/>
                <w:szCs w:val="28"/>
                <w:lang w:val="ru"/>
              </w:rPr>
              <w:t xml:space="preserve"> частота 2 ГГц</w:t>
            </w: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B1130E" w:rsidTr="00FD335D">
        <w:tc>
          <w:tcPr>
            <w:tcW w:w="3190" w:type="dxa"/>
            <w:vMerge w:val="restart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ОПЕРАТИВНАЯ ПАМЯТЬ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Минимальный объем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2 </w:t>
            </w:r>
            <w:proofErr w:type="spellStart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ГБайт</w:t>
            </w:r>
            <w:proofErr w:type="spellEnd"/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Рекомендуемый объем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4 </w:t>
            </w:r>
            <w:proofErr w:type="spellStart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ГБайт</w:t>
            </w:r>
            <w:proofErr w:type="spellEnd"/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Свободное дисковое пространство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proofErr w:type="gramEnd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10 Гб</w:t>
            </w:r>
          </w:p>
        </w:tc>
      </w:tr>
      <w:tr w:rsidR="00B1130E" w:rsidTr="00FD335D">
        <w:tc>
          <w:tcPr>
            <w:tcW w:w="3190" w:type="dxa"/>
            <w:vMerge w:val="restart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ПРОЧЕЕ ОБОРУДОВАНИЕ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Манипулятор «мышь»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Клавиатура</w:t>
            </w:r>
          </w:p>
        </w:tc>
      </w:tr>
      <w:tr w:rsidR="00B1130E" w:rsidTr="00FD335D">
        <w:tc>
          <w:tcPr>
            <w:tcW w:w="3190" w:type="dxa"/>
            <w:vMerge/>
          </w:tcPr>
          <w:p w:rsidR="00B1130E" w:rsidRPr="00FD335D" w:rsidRDefault="00B1130E" w:rsidP="005658F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Видеокарта и монитор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разрешение</w:t>
            </w:r>
            <w:proofErr w:type="gramEnd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proofErr w:type="gramEnd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менее 1024 по горизонтали,</w:t>
            </w:r>
          </w:p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proofErr w:type="gramEnd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менее 768 по вертикали</w:t>
            </w:r>
          </w:p>
        </w:tc>
      </w:tr>
      <w:tr w:rsidR="00B1130E" w:rsidTr="00FD335D">
        <w:tc>
          <w:tcPr>
            <w:tcW w:w="3190" w:type="dxa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ДОПОЛНИТЕЛЬНОЕ ПО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Яндекс.Браузер</w:t>
            </w:r>
            <w:proofErr w:type="spellEnd"/>
            <w:r w:rsidRPr="00FD335D">
              <w:rPr>
                <w:rFonts w:ascii="Times New Roman" w:hAnsi="Times New Roman" w:cs="Times New Roman"/>
                <w:sz w:val="24"/>
                <w:szCs w:val="28"/>
              </w:rPr>
              <w:t xml:space="preserve"> актуальной версии</w:t>
            </w:r>
          </w:p>
        </w:tc>
      </w:tr>
      <w:tr w:rsidR="00B1130E" w:rsidTr="00FD335D">
        <w:tc>
          <w:tcPr>
            <w:tcW w:w="3190" w:type="dxa"/>
          </w:tcPr>
          <w:p w:rsidR="00B1130E" w:rsidRPr="00FD335D" w:rsidRDefault="00B1130E" w:rsidP="005658F0">
            <w:pPr>
              <w:rPr>
                <w:sz w:val="24"/>
                <w:lang w:val="ru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ПРОЧЕЕ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0E" w:rsidRPr="00FD335D" w:rsidRDefault="00B1130E" w:rsidP="00FD335D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  <w:r w:rsidRPr="00FD335D">
              <w:rPr>
                <w:rFonts w:ascii="Times New Roman" w:hAnsi="Times New Roman" w:cs="Times New Roman"/>
                <w:sz w:val="24"/>
                <w:szCs w:val="28"/>
              </w:rPr>
              <w:t>Стабильное подключение к сети Интернет.</w:t>
            </w:r>
          </w:p>
          <w:p w:rsidR="00B1130E" w:rsidRPr="00FD335D" w:rsidRDefault="00B1130E" w:rsidP="00FD335D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1130E" w:rsidRPr="00FD335D" w:rsidRDefault="00B1130E" w:rsidP="00FD335D">
            <w:pPr>
              <w:pStyle w:val="ad"/>
              <w:ind w:left="0"/>
              <w:rPr>
                <w:rFonts w:ascii="Times New Roman" w:hAnsi="Times New Roman" w:cs="Times New Roman"/>
                <w:sz w:val="24"/>
              </w:rPr>
            </w:pPr>
            <w:r w:rsidRPr="00FD335D">
              <w:rPr>
                <w:rFonts w:ascii="Times New Roman" w:hAnsi="Times New Roman" w:cs="Times New Roman"/>
                <w:sz w:val="24"/>
              </w:rPr>
              <w:t>Технический специалист в присутствии ответственного организатора проводит проверку доступа к сети Интернет на каждом рабочем месте.</w:t>
            </w:r>
          </w:p>
        </w:tc>
      </w:tr>
    </w:tbl>
    <w:p w:rsidR="00B1130E" w:rsidRDefault="00B1130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010"/>
      </w:tblGrid>
      <w:tr w:rsidR="00B1130E" w:rsidRPr="007960A1" w:rsidTr="005658F0">
        <w:trPr>
          <w:trHeight w:val="1275"/>
        </w:trPr>
        <w:tc>
          <w:tcPr>
            <w:tcW w:w="4324" w:type="dxa"/>
          </w:tcPr>
          <w:p w:rsidR="00B1130E" w:rsidRPr="007960A1" w:rsidRDefault="00B1130E" w:rsidP="005658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B1130E" w:rsidRDefault="00B1130E" w:rsidP="005658F0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приказу Департамента</w:t>
            </w:r>
          </w:p>
          <w:p w:rsidR="00B1130E" w:rsidRPr="001C613C" w:rsidRDefault="00B1130E" w:rsidP="005658F0">
            <w:pPr>
              <w:pStyle w:val="ad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613C">
              <w:rPr>
                <w:rFonts w:ascii="Times New Roman" w:hAnsi="Times New Roman" w:cs="Times New Roman"/>
                <w:sz w:val="28"/>
                <w:szCs w:val="28"/>
              </w:rPr>
              <w:t>образования и науки Ивановской области</w:t>
            </w:r>
          </w:p>
          <w:p w:rsidR="00B1130E" w:rsidRPr="007960A1" w:rsidRDefault="00CB0B11" w:rsidP="005658F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0B11">
              <w:rPr>
                <w:rFonts w:ascii="Times New Roman" w:hAnsi="Times New Roman" w:cs="Times New Roman"/>
                <w:sz w:val="28"/>
                <w:szCs w:val="28"/>
              </w:rPr>
              <w:t>от 16.02.2024 № 195-о</w:t>
            </w:r>
            <w:bookmarkStart w:id="0" w:name="_GoBack"/>
            <w:bookmarkEnd w:id="0"/>
          </w:p>
        </w:tc>
      </w:tr>
    </w:tbl>
    <w:p w:rsidR="00B1130E" w:rsidRPr="00FD3EEC" w:rsidRDefault="00B1130E" w:rsidP="00B113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2B80">
        <w:rPr>
          <w:rFonts w:ascii="Times New Roman" w:eastAsia="Times New Roman" w:hAnsi="Times New Roman" w:cs="Times New Roman"/>
          <w:b/>
          <w:sz w:val="28"/>
        </w:rPr>
        <w:t>независимого</w:t>
      </w:r>
      <w:r w:rsidRPr="008E2B8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наблюдения</w:t>
      </w:r>
      <w:r w:rsidRPr="008E2B80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за</w:t>
      </w:r>
      <w:r w:rsidRPr="008E2B8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8"/>
        </w:rPr>
        <w:t>проведением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2B80">
        <w:rPr>
          <w:rFonts w:ascii="Times New Roman" w:eastAsia="Times New Roman" w:hAnsi="Times New Roman" w:cs="Times New Roman"/>
          <w:b/>
          <w:sz w:val="28"/>
        </w:rPr>
        <w:t>Всероссийских проверочных работ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803D32" wp14:editId="1FB86F2C">
                <wp:simplePos x="0" y="0"/>
                <wp:positionH relativeFrom="page">
                  <wp:posOffset>1158240</wp:posOffset>
                </wp:positionH>
                <wp:positionV relativeFrom="paragraph">
                  <wp:posOffset>198755</wp:posOffset>
                </wp:positionV>
                <wp:extent cx="5424805" cy="1270"/>
                <wp:effectExtent l="5715" t="8890" r="8255" b="889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805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8543"/>
                            <a:gd name="T2" fmla="+- 0 7285 1824"/>
                            <a:gd name="T3" fmla="*/ T2 w 8543"/>
                            <a:gd name="T4" fmla="+- 0 7288 1824"/>
                            <a:gd name="T5" fmla="*/ T4 w 8543"/>
                            <a:gd name="T6" fmla="+- 0 10367 1824"/>
                            <a:gd name="T7" fmla="*/ T6 w 8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43">
                              <a:moveTo>
                                <a:pt x="0" y="0"/>
                              </a:moveTo>
                              <a:lnTo>
                                <a:pt x="5461" y="0"/>
                              </a:lnTo>
                              <a:moveTo>
                                <a:pt x="5464" y="0"/>
                              </a:moveTo>
                              <a:lnTo>
                                <a:pt x="854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776E3" id="Полилиния 21" o:spid="_x0000_s1026" style="position:absolute;margin-left:91.2pt;margin-top:15.65pt;width:427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" path="m,l5461,t3,l8543,e" filled="f" strokeweight=".31203mm">
                <v:path arrowok="t" o:connecttype="custom" o:connectlocs="0,0;3467735,0;3469640,0;5424805,0" o:connectangles="0,0,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</w:rPr>
      </w:pPr>
      <w:r w:rsidRPr="008E2B80">
        <w:rPr>
          <w:rFonts w:ascii="Times New Roman" w:eastAsia="Times New Roman" w:hAnsi="Times New Roman" w:cs="Times New Roman"/>
          <w:sz w:val="21"/>
        </w:rPr>
        <w:t>наименование</w:t>
      </w:r>
      <w:r w:rsidRPr="008E2B80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E2B80">
        <w:rPr>
          <w:rFonts w:ascii="Times New Roman" w:eastAsia="Times New Roman" w:hAnsi="Times New Roman" w:cs="Times New Roman"/>
          <w:sz w:val="21"/>
        </w:rPr>
        <w:t>образовательной</w:t>
      </w:r>
      <w:r w:rsidRPr="008E2B80">
        <w:rPr>
          <w:rFonts w:ascii="Times New Roman" w:eastAsia="Times New Roman" w:hAnsi="Times New Roman" w:cs="Times New Roman"/>
          <w:spacing w:val="-5"/>
          <w:sz w:val="21"/>
        </w:rPr>
        <w:t xml:space="preserve"> </w:t>
      </w:r>
      <w:r w:rsidRPr="008E2B80">
        <w:rPr>
          <w:rFonts w:ascii="Times New Roman" w:eastAsia="Times New Roman" w:hAnsi="Times New Roman" w:cs="Times New Roman"/>
          <w:sz w:val="21"/>
        </w:rPr>
        <w:t>организации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B1130E" w:rsidRPr="008E2B80" w:rsidRDefault="00B1130E" w:rsidP="00B1130E">
      <w:pPr>
        <w:widowControl w:val="0"/>
        <w:tabs>
          <w:tab w:val="left" w:pos="5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187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Класс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Номер</w:t>
      </w:r>
      <w:r w:rsidRPr="008E2B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8E2B80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w w:val="30"/>
          <w:sz w:val="24"/>
          <w:u w:val="single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Дата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ФИО</w:t>
      </w:r>
      <w:r w:rsidRPr="008E2B80">
        <w:rPr>
          <w:rFonts w:ascii="Times New Roman" w:eastAsia="Times New Roman" w:hAnsi="Times New Roman" w:cs="Times New Roman"/>
          <w:b/>
          <w:spacing w:val="55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наблюдателя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b/>
          <w:sz w:val="24"/>
        </w:rPr>
        <w:t>ФИО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организатора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(-</w:t>
      </w:r>
      <w:proofErr w:type="spellStart"/>
      <w:r w:rsidRPr="008E2B80"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 w:rsidRPr="008E2B80">
        <w:rPr>
          <w:rFonts w:ascii="Times New Roman" w:eastAsia="Times New Roman" w:hAnsi="Times New Roman" w:cs="Times New Roman"/>
          <w:b/>
          <w:sz w:val="24"/>
        </w:rPr>
        <w:t>)</w:t>
      </w:r>
      <w:r w:rsidRPr="008E2B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в</w:t>
      </w:r>
      <w:r w:rsidRPr="008E2B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sz w:val="24"/>
        </w:rPr>
        <w:t>аудитории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  <w:u w:val="single"/>
        </w:rPr>
        <w:tab/>
      </w:r>
      <w:r w:rsidRPr="008E2B80">
        <w:rPr>
          <w:rFonts w:ascii="Times New Roman" w:eastAsia="Times New Roman" w:hAnsi="Times New Roman" w:cs="Times New Roman"/>
          <w:w w:val="9"/>
          <w:sz w:val="24"/>
          <w:u w:val="single"/>
        </w:rPr>
        <w:t xml:space="preserve"> 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8DB3D2" wp14:editId="343821AF">
                <wp:simplePos x="0" y="0"/>
                <wp:positionH relativeFrom="page">
                  <wp:posOffset>1028700</wp:posOffset>
                </wp:positionH>
                <wp:positionV relativeFrom="paragraph">
                  <wp:posOffset>172720</wp:posOffset>
                </wp:positionV>
                <wp:extent cx="5563235" cy="1270"/>
                <wp:effectExtent l="9525" t="6350" r="8890" b="1143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761"/>
                            <a:gd name="T2" fmla="+- 0 10381 1620"/>
                            <a:gd name="T3" fmla="*/ T2 w 8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A8672" id="Полилиния 20" o:spid="_x0000_s1026" style="position:absolute;margin-left:81pt;margin-top:13.6pt;width:43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" path="m,l8761,e" filled="f" strokeweight=".48pt">
                <v:path arrowok="t" o:connecttype="custom" o:connectlocs="0,0;5563235,0" o:connectangles="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tabs>
          <w:tab w:val="left" w:pos="89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начала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3542EC">
        <w:rPr>
          <w:rFonts w:ascii="Times New Roman" w:eastAsia="Times New Roman" w:hAnsi="Times New Roman" w:cs="Times New Roman"/>
          <w:b/>
          <w:bCs/>
          <w:sz w:val="24"/>
          <w:szCs w:val="24"/>
        </w:rPr>
        <w:t>ВПР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E2B8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1130E" w:rsidRPr="008E2B80" w:rsidRDefault="00B1130E" w:rsidP="00B1130E">
      <w:pPr>
        <w:widowControl w:val="0"/>
        <w:tabs>
          <w:tab w:val="left" w:pos="8955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окончания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3542EC">
        <w:rPr>
          <w:rFonts w:ascii="Times New Roman" w:eastAsia="Times New Roman" w:hAnsi="Times New Roman" w:cs="Times New Roman"/>
          <w:b/>
          <w:bCs/>
          <w:sz w:val="24"/>
          <w:szCs w:val="24"/>
        </w:rPr>
        <w:t>ВПР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аудитории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8E2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Нарушения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8E2B8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</w:t>
      </w:r>
      <w:r w:rsidRPr="008E2B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проведения</w:t>
      </w:r>
      <w:r w:rsidRPr="008E2B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3542EC">
        <w:rPr>
          <w:rFonts w:ascii="Times New Roman" w:eastAsia="Times New Roman" w:hAnsi="Times New Roman" w:cs="Times New Roman"/>
          <w:b/>
          <w:bCs/>
          <w:sz w:val="24"/>
          <w:szCs w:val="24"/>
        </w:rPr>
        <w:t>ВПР</w:t>
      </w:r>
      <w:r w:rsidRPr="008E2B8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2B8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8"/>
        </w:rPr>
        <w:t xml:space="preserve"> (</w:t>
      </w:r>
      <w:proofErr w:type="gramStart"/>
      <w:r w:rsidRPr="008E2B80">
        <w:rPr>
          <w:rFonts w:ascii="Times New Roman" w:eastAsia="Times New Roman" w:hAnsi="Times New Roman" w:cs="Times New Roman"/>
          <w:sz w:val="18"/>
        </w:rPr>
        <w:t>укажите</w:t>
      </w:r>
      <w:proofErr w:type="gramEnd"/>
      <w:r w:rsidRPr="008E2B80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18"/>
        </w:rPr>
        <w:t>«Выявлены»/«Не</w:t>
      </w:r>
      <w:r w:rsidRPr="008E2B80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18"/>
        </w:rPr>
        <w:t>выявлены»)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</w:rPr>
      </w:pP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4"/>
        <w:gridCol w:w="1044"/>
      </w:tblGrid>
      <w:tr w:rsidR="00B1130E" w:rsidRPr="008E2B80" w:rsidTr="003542EC">
        <w:trPr>
          <w:trHeight w:val="553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Общая</w:t>
            </w:r>
            <w:r w:rsidRPr="008E2B80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информация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подготовке</w:t>
            </w:r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проведении</w:t>
            </w:r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3542E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ВПР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ОО</w:t>
            </w:r>
          </w:p>
        </w:tc>
        <w:tc>
          <w:tcPr>
            <w:tcW w:w="104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  <w:proofErr w:type="spellEnd"/>
          </w:p>
        </w:tc>
      </w:tr>
      <w:tr w:rsidR="00B1130E" w:rsidRPr="008E2B80" w:rsidTr="003542EC">
        <w:trPr>
          <w:trHeight w:val="452"/>
          <w:jc w:val="center"/>
        </w:trPr>
        <w:tc>
          <w:tcPr>
            <w:tcW w:w="8074" w:type="dxa"/>
            <w:vAlign w:val="center"/>
          </w:tcPr>
          <w:p w:rsidR="00B1130E" w:rsidRPr="003542EC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8E2B80">
              <w:rPr>
                <w:rFonts w:ascii="Times New Roman" w:eastAsia="Times New Roman" w:hAnsi="Times New Roman" w:cs="Times New Roman"/>
                <w:sz w:val="24"/>
              </w:rPr>
              <w:t>участников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130E" w:rsidRPr="008E2B80" w:rsidTr="003542EC">
        <w:trPr>
          <w:trHeight w:val="551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11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которые</w:t>
            </w:r>
            <w:r w:rsidRPr="008E2B8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отсутствовали</w:t>
            </w:r>
            <w:r w:rsidRPr="008E2B80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более</w:t>
            </w:r>
            <w:r w:rsidRPr="008E2B80">
              <w:rPr>
                <w:rFonts w:ascii="Times New Roman" w:eastAsia="Times New Roman" w:hAnsi="Times New Roman" w:cs="Times New Roman"/>
                <w:spacing w:val="11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минут</w:t>
            </w:r>
            <w:r w:rsidRPr="008E2B80">
              <w:rPr>
                <w:rFonts w:ascii="Times New Roman" w:eastAsia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sz w:val="24"/>
              </w:rPr>
              <w:t>аудитории</w:t>
            </w:r>
            <w:proofErr w:type="spellEnd"/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1130E" w:rsidRPr="008E2B80" w:rsidTr="003542EC">
        <w:trPr>
          <w:trHeight w:val="827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11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8E2B80">
              <w:rPr>
                <w:rFonts w:ascii="Times New Roman" w:eastAsia="Times New Roman" w:hAnsi="Times New Roman" w:cs="Times New Roman"/>
                <w:spacing w:val="11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E2B80">
              <w:rPr>
                <w:rFonts w:ascii="Times New Roman" w:eastAsia="Times New Roman" w:hAnsi="Times New Roman" w:cs="Times New Roman"/>
                <w:spacing w:val="11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начала</w:t>
            </w:r>
            <w:r w:rsidRPr="008E2B80">
              <w:rPr>
                <w:rFonts w:ascii="Times New Roman" w:eastAsia="Times New Roman" w:hAnsi="Times New Roman" w:cs="Times New Roman"/>
                <w:spacing w:val="117"/>
                <w:sz w:val="24"/>
                <w:lang w:val="ru-RU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  <w:p w:rsidR="00B1130E" w:rsidRPr="008E2B80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вышел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из</w:t>
            </w:r>
            <w:r w:rsidRPr="008E2B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строя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(при</w:t>
            </w:r>
            <w:r w:rsidRPr="008E2B80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8E2B80">
              <w:rPr>
                <w:rFonts w:ascii="Times New Roman" w:eastAsia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ВПР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компьютерах)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553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Количество</w:t>
            </w:r>
            <w:r w:rsidRPr="008E2B80">
              <w:rPr>
                <w:rFonts w:ascii="Times New Roman" w:eastAsia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участников,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прекративших</w:t>
            </w:r>
            <w:r w:rsidRPr="008E2B80">
              <w:rPr>
                <w:rFonts w:ascii="Times New Roman" w:eastAsia="Times New Roman" w:hAnsi="Times New Roman" w:cs="Times New Roman"/>
                <w:spacing w:val="7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выполнение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7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</w:p>
          <w:p w:rsidR="00B1130E" w:rsidRPr="008E2B80" w:rsidRDefault="003542EC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ВПР </w:t>
            </w:r>
            <w:r w:rsidR="00B1130E"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B1130E"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B1130E"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уважительной</w:t>
            </w:r>
            <w:r w:rsidR="00B1130E"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1130E"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причине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301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Выявлены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нарушения</w:t>
            </w:r>
            <w:proofErr w:type="spellEnd"/>
          </w:p>
        </w:tc>
        <w:tc>
          <w:tcPr>
            <w:tcW w:w="1044" w:type="dxa"/>
            <w:vAlign w:val="center"/>
          </w:tcPr>
          <w:p w:rsidR="00B1130E" w:rsidRPr="008E2B80" w:rsidRDefault="00B1130E" w:rsidP="005658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Да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8E2B80">
              <w:rPr>
                <w:rFonts w:ascii="Times New Roman" w:eastAsia="Times New Roman" w:hAnsi="Times New Roman" w:cs="Times New Roman"/>
                <w:b/>
                <w:sz w:val="24"/>
              </w:rPr>
              <w:t>Нет</w:t>
            </w:r>
            <w:proofErr w:type="spellEnd"/>
          </w:p>
        </w:tc>
      </w:tr>
      <w:tr w:rsidR="00B1130E" w:rsidRPr="008E2B80" w:rsidTr="003542EC">
        <w:trPr>
          <w:trHeight w:val="625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Отсутствовал</w:t>
            </w:r>
            <w:r w:rsidRPr="008E2B8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E2B80">
              <w:rPr>
                <w:rFonts w:ascii="Times New Roman" w:eastAsia="Times New Roman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</w:t>
            </w:r>
            <w:r w:rsidRPr="008E2B80">
              <w:rPr>
                <w:rFonts w:ascii="Times New Roman" w:eastAsia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неполный</w:t>
            </w:r>
            <w:r w:rsidRPr="008E2B80">
              <w:rPr>
                <w:rFonts w:ascii="Times New Roman" w:eastAsia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инструктаж</w:t>
            </w:r>
            <w:r w:rsidRPr="008E2B80">
              <w:rPr>
                <w:rFonts w:ascii="Times New Roman" w:eastAsia="Times New Roman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участников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541"/>
          <w:jc w:val="center"/>
        </w:trPr>
        <w:tc>
          <w:tcPr>
            <w:tcW w:w="8074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переговаривались,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8E2B80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соблюдали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дисциплину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B1130E" w:rsidRPr="008E2B80" w:rsidTr="003542EC">
        <w:trPr>
          <w:trHeight w:val="553"/>
          <w:jc w:val="center"/>
        </w:trPr>
        <w:tc>
          <w:tcPr>
            <w:tcW w:w="8074" w:type="dxa"/>
            <w:tcBorders>
              <w:bottom w:val="single" w:sz="4" w:space="0" w:color="000000"/>
            </w:tcBorders>
            <w:vAlign w:val="center"/>
          </w:tcPr>
          <w:p w:rsidR="00B1130E" w:rsidRPr="008E2B80" w:rsidRDefault="00B1130E" w:rsidP="005658F0">
            <w:pPr>
              <w:tabs>
                <w:tab w:val="left" w:pos="1659"/>
                <w:tab w:val="left" w:pos="2021"/>
                <w:tab w:val="left" w:pos="3355"/>
                <w:tab w:val="left" w:pos="4394"/>
                <w:tab w:val="left" w:pos="4878"/>
                <w:tab w:val="left" w:pos="6000"/>
                <w:tab w:val="left" w:pos="7414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 в аудитории отвечал на вопросы участников по содержанию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</w:tc>
        <w:tc>
          <w:tcPr>
            <w:tcW w:w="1044" w:type="dxa"/>
            <w:tcBorders>
              <w:bottom w:val="single" w:sz="4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B1130E" w:rsidRPr="008E2B80" w:rsidSect="00C31351">
          <w:headerReference w:type="default" r:id="rId8"/>
          <w:pgSz w:w="11910" w:h="16840"/>
          <w:pgMar w:top="1180" w:right="1160" w:bottom="280" w:left="1460" w:header="710" w:footer="720" w:gutter="0"/>
          <w:pgNumType w:start="1"/>
          <w:cols w:space="720"/>
          <w:titlePg/>
          <w:docGrid w:linePitch="299"/>
        </w:sect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7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044"/>
      </w:tblGrid>
      <w:tr w:rsidR="00B1130E" w:rsidRPr="008E2B80" w:rsidTr="005658F0">
        <w:trPr>
          <w:trHeight w:val="830"/>
        </w:trPr>
        <w:tc>
          <w:tcPr>
            <w:tcW w:w="7770" w:type="dxa"/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и/или</w:t>
            </w:r>
            <w:r w:rsidRPr="008E2B80">
              <w:rPr>
                <w:rFonts w:ascii="Times New Roman" w:eastAsia="Times New Roman" w:hAnsi="Times New Roman" w:cs="Times New Roman"/>
                <w:spacing w:val="9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</w:t>
            </w:r>
            <w:r w:rsidRPr="008E2B80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9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8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пользовались</w:t>
            </w:r>
            <w:r w:rsidRPr="008E2B80">
              <w:rPr>
                <w:rFonts w:ascii="Times New Roman" w:eastAsia="Times New Roman" w:hAnsi="Times New Roman" w:cs="Times New Roman"/>
                <w:spacing w:val="8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9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учебном</w:t>
            </w:r>
          </w:p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кабинете</w:t>
            </w:r>
            <w:r w:rsidRPr="008E2B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средствами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мобильной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связи,</w:t>
            </w:r>
            <w:r w:rsidRPr="008E2B80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фото-</w:t>
            </w:r>
            <w:r w:rsidRPr="008E2B80">
              <w:rPr>
                <w:rFonts w:ascii="Times New Roman" w:eastAsia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видеоаппаратурой,</w:t>
            </w:r>
            <w:r w:rsidRPr="008E2B80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справочными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материалами,</w:t>
            </w:r>
            <w:r w:rsidRPr="008E2B80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письменными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заметками</w:t>
            </w:r>
          </w:p>
        </w:tc>
        <w:tc>
          <w:tcPr>
            <w:tcW w:w="1044" w:type="dxa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1130E" w:rsidRPr="008E2B80" w:rsidTr="00FD335D">
        <w:trPr>
          <w:trHeight w:val="622"/>
        </w:trPr>
        <w:tc>
          <w:tcPr>
            <w:tcW w:w="7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Организатор(-ы)</w:t>
            </w:r>
            <w:r w:rsidRPr="008E2B80">
              <w:rPr>
                <w:rFonts w:ascii="Times New Roman" w:eastAsia="Times New Roman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занимался</w:t>
            </w:r>
            <w:r w:rsidRPr="008E2B80">
              <w:rPr>
                <w:rFonts w:ascii="Times New Roman" w:eastAsia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посторонними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делами:</w:t>
            </w:r>
            <w:r w:rsidRPr="008E2B80">
              <w:rPr>
                <w:rFonts w:ascii="Times New Roman" w:eastAsia="Times New Roman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читал,</w:t>
            </w:r>
          </w:p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работал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компьютере,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разговаривал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т.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п.</w:t>
            </w:r>
          </w:p>
        </w:tc>
        <w:tc>
          <w:tcPr>
            <w:tcW w:w="1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1130E" w:rsidRPr="008E2B80" w:rsidTr="00FD335D">
        <w:trPr>
          <w:trHeight w:val="349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8E2B80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аудитории</w:t>
            </w:r>
            <w:r w:rsidRPr="008E2B80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присутствовали</w:t>
            </w:r>
            <w:r w:rsidRPr="008E2B80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посторонние</w:t>
            </w:r>
            <w:r w:rsidRPr="008E2B80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лица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B1130E" w:rsidRPr="008E2B80" w:rsidTr="005658F0">
        <w:trPr>
          <w:trHeight w:val="553"/>
        </w:trPr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</w:t>
            </w:r>
            <w:r w:rsidRPr="008E2B80">
              <w:rPr>
                <w:rFonts w:ascii="Times New Roman" w:eastAsia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продолжали</w:t>
            </w:r>
            <w:r w:rsidRPr="008E2B80">
              <w:rPr>
                <w:rFonts w:ascii="Times New Roman" w:eastAsia="Times New Roman" w:hAnsi="Times New Roman" w:cs="Times New Roman"/>
                <w:spacing w:val="86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выполнять</w:t>
            </w:r>
            <w:r w:rsidRPr="008E2B80">
              <w:rPr>
                <w:rFonts w:ascii="Times New Roman" w:eastAsia="Times New Roman" w:hAnsi="Times New Roman" w:cs="Times New Roman"/>
                <w:spacing w:val="84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работу</w:t>
            </w:r>
            <w:r w:rsidRPr="008E2B80">
              <w:rPr>
                <w:rFonts w:ascii="Times New Roman" w:eastAsia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8E2B80">
              <w:rPr>
                <w:rFonts w:ascii="Times New Roman" w:eastAsia="Times New Roman" w:hAnsi="Times New Roman" w:cs="Times New Roman"/>
                <w:spacing w:val="85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окончания</w:t>
            </w:r>
            <w:r w:rsidRPr="008E2B80">
              <w:rPr>
                <w:rFonts w:ascii="Times New Roman" w:eastAsia="Times New Roman" w:hAnsi="Times New Roman" w:cs="Times New Roman"/>
                <w:spacing w:val="83"/>
                <w:sz w:val="24"/>
                <w:lang w:val="ru-RU"/>
              </w:rPr>
              <w:t xml:space="preserve"> </w:t>
            </w:r>
            <w:r w:rsidRPr="008E2B80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времени</w:t>
            </w:r>
          </w:p>
          <w:p w:rsidR="00B1130E" w:rsidRPr="003542EC" w:rsidRDefault="00B1130E" w:rsidP="003542EC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8E2B80"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  <w:proofErr w:type="spellEnd"/>
            <w:r w:rsidRPr="008E2B80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="003542EC">
              <w:rPr>
                <w:rFonts w:ascii="Times New Roman" w:eastAsia="Times New Roman" w:hAnsi="Times New Roman" w:cs="Times New Roman"/>
                <w:sz w:val="24"/>
                <w:lang w:val="ru-RU"/>
              </w:rPr>
              <w:t>ВПР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130E" w:rsidRPr="008E2B80" w:rsidRDefault="00B1130E" w:rsidP="005658F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B1130E" w:rsidRPr="008E2B80" w:rsidRDefault="00B1130E" w:rsidP="00B1130E">
      <w:pPr>
        <w:widowControl w:val="0"/>
        <w:tabs>
          <w:tab w:val="left" w:pos="89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8E2B80">
        <w:rPr>
          <w:rFonts w:ascii="Times New Roman" w:eastAsia="Times New Roman" w:hAnsi="Times New Roman" w:cs="Times New Roman"/>
          <w:sz w:val="24"/>
        </w:rPr>
        <w:t>Выявлены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другие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нарушения</w:t>
      </w:r>
      <w:r w:rsidRPr="008E2B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во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время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542EC">
        <w:rPr>
          <w:rFonts w:ascii="Times New Roman" w:eastAsia="Times New Roman" w:hAnsi="Times New Roman" w:cs="Times New Roman"/>
          <w:sz w:val="24"/>
        </w:rPr>
        <w:t>ВПР</w:t>
      </w:r>
      <w:r w:rsidRPr="008E2B80">
        <w:rPr>
          <w:rFonts w:ascii="Times New Roman" w:eastAsia="Times New Roman" w:hAnsi="Times New Roman" w:cs="Times New Roman"/>
          <w:sz w:val="24"/>
        </w:rPr>
        <w:t>: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870F85C" wp14:editId="50F4D932">
                <wp:simplePos x="0" y="0"/>
                <wp:positionH relativeFrom="page">
                  <wp:posOffset>990600</wp:posOffset>
                </wp:positionH>
                <wp:positionV relativeFrom="paragraph">
                  <wp:posOffset>229870</wp:posOffset>
                </wp:positionV>
                <wp:extent cx="5591175" cy="1270"/>
                <wp:effectExtent l="9525" t="11430" r="952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AA1C" id="Полилиния 19" o:spid="_x0000_s1026" style="position:absolute;margin-left:78pt;margin-top:18.1pt;width:44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3D2762" wp14:editId="311CBABC">
                <wp:simplePos x="0" y="0"/>
                <wp:positionH relativeFrom="page">
                  <wp:posOffset>990600</wp:posOffset>
                </wp:positionH>
                <wp:positionV relativeFrom="paragraph">
                  <wp:posOffset>449580</wp:posOffset>
                </wp:positionV>
                <wp:extent cx="5716905" cy="1270"/>
                <wp:effectExtent l="9525" t="12065" r="7620" b="5715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9003"/>
                            <a:gd name="T2" fmla="+- 0 10149 1560"/>
                            <a:gd name="T3" fmla="*/ T2 w 9003"/>
                            <a:gd name="T4" fmla="+- 0 10164 1560"/>
                            <a:gd name="T5" fmla="*/ T4 w 9003"/>
                            <a:gd name="T6" fmla="+- 0 10563 1560"/>
                            <a:gd name="T7" fmla="*/ T6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BBD55" id="Полилиния 18" o:spid="_x0000_s1026" style="position:absolute;margin-left:78pt;margin-top:35.4pt;width:450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" path="m,l8589,t15,l9003,e" filled="f" strokeweight=".14056mm">
                <v:path arrowok="t" o:connecttype="custom" o:connectlocs="0,0;5454015,0;5463540,0;571690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63499DC" wp14:editId="1AFF656A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454015" cy="1270"/>
                <wp:effectExtent l="9525" t="12065" r="13335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5401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589"/>
                            <a:gd name="T2" fmla="+- 0 10149 1560"/>
                            <a:gd name="T3" fmla="*/ T2 w 85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9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4F6D0" id="Полилиния 17" o:spid="_x0000_s1026" style="position:absolute;margin-left:78pt;margin-top:52.65pt;width:429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" path="m,l8589,e" filled="f" strokeweight=".14056mm">
                <v:path arrowok="t" o:connecttype="custom" o:connectlocs="0,0;5454015,0" o:connectangles="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E25AD7" wp14:editId="50C3C0F2">
                <wp:simplePos x="0" y="0"/>
                <wp:positionH relativeFrom="page">
                  <wp:posOffset>990600</wp:posOffset>
                </wp:positionH>
                <wp:positionV relativeFrom="paragraph">
                  <wp:posOffset>887095</wp:posOffset>
                </wp:positionV>
                <wp:extent cx="5591175" cy="1270"/>
                <wp:effectExtent l="9525" t="11430" r="9525" b="635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9452 1560"/>
                            <a:gd name="T3" fmla="*/ T2 w 8805"/>
                            <a:gd name="T4" fmla="+- 0 9463 1560"/>
                            <a:gd name="T5" fmla="*/ T4 w 8805"/>
                            <a:gd name="T6" fmla="+- 0 10162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7892" y="0"/>
                              </a:lnTo>
                              <a:moveTo>
                                <a:pt x="7903" y="0"/>
                              </a:moveTo>
                              <a:lnTo>
                                <a:pt x="8602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D0D21" id="Полилиния 16" o:spid="_x0000_s1026" style="position:absolute;margin-left:78pt;margin-top:69.85pt;width:440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" path="m,l7892,t11,l8602,t2,l8805,e" filled="f" strokeweight=".14056mm">
                <v:path arrowok="t" o:connecttype="custom" o:connectlocs="0,0;5011420,0;5018405,0;5462270,0;54635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CDF1C3" wp14:editId="77C08441">
                <wp:simplePos x="0" y="0"/>
                <wp:positionH relativeFrom="page">
                  <wp:posOffset>990600</wp:posOffset>
                </wp:positionH>
                <wp:positionV relativeFrom="paragraph">
                  <wp:posOffset>1106170</wp:posOffset>
                </wp:positionV>
                <wp:extent cx="5591175" cy="1270"/>
                <wp:effectExtent l="9525" t="11430" r="9525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E912B" id="Полилиния 15" o:spid="_x0000_s1026" style="position:absolute;margin-left:78pt;margin-top:87.1pt;width:440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F9E9738" wp14:editId="721C0A0B">
                <wp:simplePos x="0" y="0"/>
                <wp:positionH relativeFrom="page">
                  <wp:posOffset>990600</wp:posOffset>
                </wp:positionH>
                <wp:positionV relativeFrom="paragraph">
                  <wp:posOffset>1325880</wp:posOffset>
                </wp:positionV>
                <wp:extent cx="5591175" cy="1270"/>
                <wp:effectExtent l="9525" t="12065" r="9525" b="5715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B9940" id="Полилиния 14" o:spid="_x0000_s1026" style="position:absolute;margin-left:78pt;margin-top:104.4pt;width:440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qR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8BA4BDF" wp14:editId="5DFD77DC">
                <wp:simplePos x="0" y="0"/>
                <wp:positionH relativeFrom="page">
                  <wp:posOffset>990600</wp:posOffset>
                </wp:positionH>
                <wp:positionV relativeFrom="paragraph">
                  <wp:posOffset>1544955</wp:posOffset>
                </wp:positionV>
                <wp:extent cx="5591175" cy="1270"/>
                <wp:effectExtent l="9525" t="12065" r="9525" b="571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8352 1560"/>
                            <a:gd name="T3" fmla="*/ T2 w 8805"/>
                            <a:gd name="T4" fmla="+- 0 8363 1560"/>
                            <a:gd name="T5" fmla="*/ T4 w 8805"/>
                            <a:gd name="T6" fmla="+- 0 10160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6792" y="0"/>
                              </a:lnTo>
                              <a:moveTo>
                                <a:pt x="6803" y="0"/>
                              </a:moveTo>
                              <a:lnTo>
                                <a:pt x="8600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F97D" id="Полилиния 13" o:spid="_x0000_s1026" style="position:absolute;margin-left:78pt;margin-top:121.65pt;width:440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" path="m,l6792,t11,l8600,t4,l8805,e" filled="f" strokeweight=".14056mm">
                <v:path arrowok="t" o:connecttype="custom" o:connectlocs="0,0;4312920,0;4319905,0;5461000,0;54635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EC288F" wp14:editId="01DCD689">
                <wp:simplePos x="0" y="0"/>
                <wp:positionH relativeFrom="page">
                  <wp:posOffset>990600</wp:posOffset>
                </wp:positionH>
                <wp:positionV relativeFrom="paragraph">
                  <wp:posOffset>1763395</wp:posOffset>
                </wp:positionV>
                <wp:extent cx="5591175" cy="1270"/>
                <wp:effectExtent l="9525" t="11430" r="9525" b="635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CFB10" id="Полилиния 12" o:spid="_x0000_s1026" style="position:absolute;margin-left:78pt;margin-top:138.85pt;width:440.2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1EFE6B" wp14:editId="10130EA4">
                <wp:simplePos x="0" y="0"/>
                <wp:positionH relativeFrom="page">
                  <wp:posOffset>990600</wp:posOffset>
                </wp:positionH>
                <wp:positionV relativeFrom="paragraph">
                  <wp:posOffset>1982470</wp:posOffset>
                </wp:positionV>
                <wp:extent cx="5591175" cy="1270"/>
                <wp:effectExtent l="9525" t="11430" r="9525" b="635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10149 1560"/>
                            <a:gd name="T3" fmla="*/ T2 w 8805"/>
                            <a:gd name="T4" fmla="+- 0 10164 1560"/>
                            <a:gd name="T5" fmla="*/ T4 w 8805"/>
                            <a:gd name="T6" fmla="+- 0 10365 1560"/>
                            <a:gd name="T7" fmla="*/ T6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8589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30B89" id="Полилиния 11" o:spid="_x0000_s1026" style="position:absolute;margin-left:78pt;margin-top:156.1pt;width:440.2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" path="m,l8589,t15,l8805,e" filled="f" strokeweight=".14056mm">
                <v:path arrowok="t" o:connecttype="custom" o:connectlocs="0,0;5454015,0;5463540,0;5591175,0" o:connectangles="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62563CC" wp14:editId="2372681F">
                <wp:simplePos x="0" y="0"/>
                <wp:positionH relativeFrom="page">
                  <wp:posOffset>990600</wp:posOffset>
                </wp:positionH>
                <wp:positionV relativeFrom="paragraph">
                  <wp:posOffset>2202180</wp:posOffset>
                </wp:positionV>
                <wp:extent cx="5591175" cy="1270"/>
                <wp:effectExtent l="9525" t="12065" r="9525" b="571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7254 1560"/>
                            <a:gd name="T3" fmla="*/ T2 w 8805"/>
                            <a:gd name="T4" fmla="+- 0 7264 1560"/>
                            <a:gd name="T5" fmla="*/ T4 w 8805"/>
                            <a:gd name="T6" fmla="+- 0 10158 1560"/>
                            <a:gd name="T7" fmla="*/ T6 w 8805"/>
                            <a:gd name="T8" fmla="+- 0 101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694" y="0"/>
                              </a:lnTo>
                              <a:moveTo>
                                <a:pt x="5704" y="0"/>
                              </a:moveTo>
                              <a:lnTo>
                                <a:pt x="8598" y="0"/>
                              </a:lnTo>
                              <a:moveTo>
                                <a:pt x="86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31BF0" id="Полилиния 10" o:spid="_x0000_s1026" style="position:absolute;margin-left:78pt;margin-top:173.4pt;width:440.2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" path="m,l5694,t10,l8598,t6,l8805,e" filled="f" strokeweight=".14056mm">
                <v:path arrowok="t" o:connecttype="custom" o:connectlocs="0,0;3615690,0;3622040,0;5459730,0;5463540,0;5591175,0" o:connectangles="0,0,0,0,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tabs>
          <w:tab w:val="left" w:pos="90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E2B80">
        <w:rPr>
          <w:rFonts w:ascii="Times New Roman" w:eastAsia="Times New Roman" w:hAnsi="Times New Roman" w:cs="Times New Roman"/>
          <w:sz w:val="24"/>
        </w:rPr>
        <w:t>Проблемы,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возникшие</w:t>
      </w:r>
      <w:r w:rsidRPr="008E2B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в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ходе</w:t>
      </w:r>
      <w:r w:rsidRPr="008E2B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проведения</w:t>
      </w:r>
      <w:r w:rsidRPr="008E2B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>работы:</w:t>
      </w:r>
      <w:r w:rsidRPr="008E2B80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</w:rPr>
      </w:pP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7112D06" wp14:editId="68F92F1F">
                <wp:simplePos x="0" y="0"/>
                <wp:positionH relativeFrom="page">
                  <wp:posOffset>990600</wp:posOffset>
                </wp:positionH>
                <wp:positionV relativeFrom="paragraph">
                  <wp:posOffset>231140</wp:posOffset>
                </wp:positionV>
                <wp:extent cx="5591175" cy="1270"/>
                <wp:effectExtent l="9525" t="6350" r="9525" b="1143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755 1560"/>
                            <a:gd name="T3" fmla="*/ T2 w 8805"/>
                            <a:gd name="T4" fmla="+- 0 6762 1560"/>
                            <a:gd name="T5" fmla="*/ T4 w 8805"/>
                            <a:gd name="T6" fmla="+- 0 9759 1560"/>
                            <a:gd name="T7" fmla="*/ T6 w 8805"/>
                            <a:gd name="T8" fmla="+- 0 9763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  <a:moveTo>
                                <a:pt x="5202" y="0"/>
                              </a:moveTo>
                              <a:lnTo>
                                <a:pt x="8199" y="0"/>
                              </a:lnTo>
                              <a:moveTo>
                                <a:pt x="8203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E6608" id="Полилиния 9" o:spid="_x0000_s1026" style="position:absolute;margin-left:78pt;margin-top:18.2pt;width:440.2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" path="m,l5195,t7,l8199,t4,l8805,e" filled="f" strokeweight=".14056mm">
                <v:path arrowok="t" o:connecttype="custom" o:connectlocs="0,0;3298825,0;3303270,0;5206365,0;5208905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A91A07D" wp14:editId="7FC6A848">
                <wp:simplePos x="0" y="0"/>
                <wp:positionH relativeFrom="page">
                  <wp:posOffset>990600</wp:posOffset>
                </wp:positionH>
                <wp:positionV relativeFrom="paragraph">
                  <wp:posOffset>450850</wp:posOffset>
                </wp:positionV>
                <wp:extent cx="5591175" cy="1270"/>
                <wp:effectExtent l="9525" t="6985" r="9525" b="1079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117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5"/>
                            <a:gd name="T2" fmla="+- 0 6854 1560"/>
                            <a:gd name="T3" fmla="*/ T2 w 8805"/>
                            <a:gd name="T4" fmla="+- 0 6863 1560"/>
                            <a:gd name="T5" fmla="*/ T4 w 8805"/>
                            <a:gd name="T6" fmla="+- 0 9659 1560"/>
                            <a:gd name="T7" fmla="*/ T6 w 8805"/>
                            <a:gd name="T8" fmla="+- 0 9664 1560"/>
                            <a:gd name="T9" fmla="*/ T8 w 8805"/>
                            <a:gd name="T10" fmla="+- 0 10365 1560"/>
                            <a:gd name="T11" fmla="*/ T10 w 8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5">
                              <a:moveTo>
                                <a:pt x="0" y="0"/>
                              </a:moveTo>
                              <a:lnTo>
                                <a:pt x="5294" y="0"/>
                              </a:lnTo>
                              <a:moveTo>
                                <a:pt x="5303" y="0"/>
                              </a:moveTo>
                              <a:lnTo>
                                <a:pt x="8099" y="0"/>
                              </a:lnTo>
                              <a:moveTo>
                                <a:pt x="8104" y="0"/>
                              </a:moveTo>
                              <a:lnTo>
                                <a:pt x="880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4B1E" id="Полилиния 8" o:spid="_x0000_s1026" style="position:absolute;margin-left:78pt;margin-top:35.5pt;width:440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" path="m,l5294,t9,l8099,t5,l8805,e" filled="f" strokeweight=".14056mm">
                <v:path arrowok="t" o:connecttype="custom" o:connectlocs="0,0;3361690,0;3367405,0;5142865,0;5146040,0;559117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332E04D" wp14:editId="51D38D1D">
                <wp:simplePos x="0" y="0"/>
                <wp:positionH relativeFrom="page">
                  <wp:posOffset>990600</wp:posOffset>
                </wp:positionH>
                <wp:positionV relativeFrom="paragraph">
                  <wp:posOffset>668655</wp:posOffset>
                </wp:positionV>
                <wp:extent cx="5582285" cy="1270"/>
                <wp:effectExtent l="9525" t="5715" r="8890" b="1206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1"/>
                            <a:gd name="T2" fmla="+- 0 10351 1560"/>
                            <a:gd name="T3" fmla="*/ T2 w 87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1">
                              <a:moveTo>
                                <a:pt x="0" y="0"/>
                              </a:moveTo>
                              <a:lnTo>
                                <a:pt x="87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E7B65" id="Полилиния 7" o:spid="_x0000_s1026" style="position:absolute;margin-left:78pt;margin-top:52.65pt;width:439.5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" path="m,l8791,e" filled="f" strokeweight=".14056mm">
                <v:path arrowok="t" o:connecttype="custom" o:connectlocs="0,0;5582285,0" o:connectangles="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D972A5" wp14:editId="200FFE02">
                <wp:simplePos x="0" y="0"/>
                <wp:positionH relativeFrom="page">
                  <wp:posOffset>990600</wp:posOffset>
                </wp:positionH>
                <wp:positionV relativeFrom="paragraph">
                  <wp:posOffset>888365</wp:posOffset>
                </wp:positionV>
                <wp:extent cx="5589905" cy="1270"/>
                <wp:effectExtent l="9525" t="6350" r="10795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90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803"/>
                            <a:gd name="T2" fmla="+- 0 7554 1560"/>
                            <a:gd name="T3" fmla="*/ T2 w 8803"/>
                            <a:gd name="T4" fmla="+- 0 7564 1560"/>
                            <a:gd name="T5" fmla="*/ T4 w 8803"/>
                            <a:gd name="T6" fmla="+- 0 9360 1560"/>
                            <a:gd name="T7" fmla="*/ T6 w 8803"/>
                            <a:gd name="T8" fmla="+- 0 9364 1560"/>
                            <a:gd name="T9" fmla="*/ T8 w 8803"/>
                            <a:gd name="T10" fmla="+- 0 10363 1560"/>
                            <a:gd name="T11" fmla="*/ T10 w 8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3">
                              <a:moveTo>
                                <a:pt x="0" y="0"/>
                              </a:moveTo>
                              <a:lnTo>
                                <a:pt x="5994" y="0"/>
                              </a:lnTo>
                              <a:moveTo>
                                <a:pt x="6004" y="0"/>
                              </a:moveTo>
                              <a:lnTo>
                                <a:pt x="7800" y="0"/>
                              </a:lnTo>
                              <a:moveTo>
                                <a:pt x="7804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B037" id="Полилиния 3" o:spid="_x0000_s1026" style="position:absolute;margin-left:78pt;margin-top:69.95pt;width:440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" path="m,l5994,t10,l7800,t4,l8803,e" filled="f" strokeweight=".14056mm">
                <v:path arrowok="t" o:connecttype="custom" o:connectlocs="0,0;3806190,0;3812540,0;4953000,0;4955540,0;5589905,0" o:connectangles="0,0,0,0,0,0"/>
                <w10:wrap type="topAndBottom" anchorx="page"/>
              </v:shape>
            </w:pict>
          </mc:Fallback>
        </mc:AlternateContent>
      </w:r>
      <w:r w:rsidRPr="008E2B80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09052F1" wp14:editId="5BCAB493">
                <wp:simplePos x="0" y="0"/>
                <wp:positionH relativeFrom="page">
                  <wp:posOffset>990600</wp:posOffset>
                </wp:positionH>
                <wp:positionV relativeFrom="paragraph">
                  <wp:posOffset>1107440</wp:posOffset>
                </wp:positionV>
                <wp:extent cx="5587365" cy="1270"/>
                <wp:effectExtent l="9525" t="6350" r="13335" b="1143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560 1560"/>
                            <a:gd name="T1" fmla="*/ T0 w 8799"/>
                            <a:gd name="T2" fmla="+- 0 7355 1560"/>
                            <a:gd name="T3" fmla="*/ T2 w 8799"/>
                            <a:gd name="T4" fmla="+- 0 7362 1560"/>
                            <a:gd name="T5" fmla="*/ T4 w 8799"/>
                            <a:gd name="T6" fmla="+- 0 10359 1560"/>
                            <a:gd name="T7" fmla="*/ T6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5795" y="0"/>
                              </a:lnTo>
                              <a:moveTo>
                                <a:pt x="5802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1C9BD" id="Полилиния 2" o:spid="_x0000_s1026" style="position:absolute;margin-left:78pt;margin-top:87.2pt;width:439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" path="m,l5795,t7,l8799,e" filled="f" strokeweight=".14056mm">
                <v:path arrowok="t" o:connecttype="custom" o:connectlocs="0,0;3679825,0;3684270,0;5587365,0" o:connectangles="0,0,0,0"/>
                <w10:wrap type="topAndBottom" anchorx="page"/>
              </v:shape>
            </w:pict>
          </mc:Fallback>
        </mc:AlternateContent>
      </w: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1130E" w:rsidRPr="008E2B80" w:rsidRDefault="00B1130E" w:rsidP="00B1130E">
      <w:pPr>
        <w:widowControl w:val="0"/>
        <w:autoSpaceDE w:val="0"/>
        <w:autoSpaceDN w:val="0"/>
        <w:spacing w:before="211" w:after="0" w:line="240" w:lineRule="auto"/>
        <w:ind w:left="100"/>
        <w:rPr>
          <w:rFonts w:ascii="Times New Roman" w:eastAsia="Times New Roman" w:hAnsi="Times New Roman" w:cs="Times New Roman"/>
          <w:sz w:val="14"/>
        </w:rPr>
      </w:pPr>
      <w:r w:rsidRPr="008E2B80">
        <w:rPr>
          <w:rFonts w:ascii="Times New Roman" w:eastAsia="Times New Roman" w:hAnsi="Times New Roman" w:cs="Times New Roman"/>
          <w:sz w:val="24"/>
        </w:rPr>
        <w:t>Наблюдатель</w:t>
      </w:r>
      <w:r w:rsidRPr="008E2B80">
        <w:rPr>
          <w:rFonts w:ascii="Times New Roman" w:eastAsia="Times New Roman" w:hAnsi="Times New Roman" w:cs="Times New Roman"/>
          <w:sz w:val="20"/>
        </w:rPr>
        <w:t xml:space="preserve"> </w:t>
      </w:r>
      <w:r w:rsidR="003542EC">
        <w:rPr>
          <w:rFonts w:ascii="Times New Roman" w:eastAsia="Times New Roman" w:hAnsi="Times New Roman" w:cs="Times New Roman"/>
          <w:sz w:val="24"/>
        </w:rPr>
        <w:tab/>
      </w:r>
      <w:r w:rsidR="003542EC">
        <w:rPr>
          <w:rFonts w:ascii="Times New Roman" w:eastAsia="Times New Roman" w:hAnsi="Times New Roman" w:cs="Times New Roman"/>
          <w:sz w:val="24"/>
        </w:rPr>
        <w:tab/>
      </w:r>
      <w:r w:rsidR="003542EC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eastAsia="Times New Roman" w:hAnsi="Times New Roman" w:cs="Times New Roman"/>
          <w:sz w:val="14"/>
        </w:rPr>
        <w:t>______________________/________________________________</w:t>
      </w:r>
    </w:p>
    <w:p w:rsidR="00B1130E" w:rsidRDefault="00B1130E" w:rsidP="00B113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="003542EC">
        <w:rPr>
          <w:rFonts w:ascii="Times New Roman" w:eastAsia="Times New Roman" w:hAnsi="Times New Roman" w:cs="Times New Roman"/>
          <w:sz w:val="24"/>
        </w:rPr>
        <w:t xml:space="preserve">   </w:t>
      </w:r>
      <w:r w:rsidR="003542EC">
        <w:rPr>
          <w:rFonts w:ascii="Times New Roman" w:hAnsi="Times New Roman" w:cs="Times New Roman"/>
          <w:sz w:val="18"/>
        </w:rPr>
        <w:t xml:space="preserve">       </w:t>
      </w:r>
      <w:r w:rsidRPr="008E2B80">
        <w:rPr>
          <w:rFonts w:ascii="Times New Roman" w:hAnsi="Times New Roman" w:cs="Times New Roman"/>
          <w:sz w:val="18"/>
        </w:rPr>
        <w:t xml:space="preserve"> (</w:t>
      </w:r>
      <w:proofErr w:type="gramStart"/>
      <w:r w:rsidRPr="008E2B80">
        <w:rPr>
          <w:rFonts w:ascii="Times New Roman" w:hAnsi="Times New Roman" w:cs="Times New Roman"/>
          <w:sz w:val="18"/>
        </w:rPr>
        <w:t>подпись</w:t>
      </w:r>
      <w:proofErr w:type="gramEnd"/>
      <w:r w:rsidRPr="008E2B80">
        <w:rPr>
          <w:rFonts w:ascii="Times New Roman" w:hAnsi="Times New Roman" w:cs="Times New Roman"/>
          <w:sz w:val="18"/>
        </w:rPr>
        <w:t>)</w:t>
      </w:r>
      <w:r w:rsidRPr="008E2B80">
        <w:rPr>
          <w:rFonts w:ascii="Times New Roman" w:eastAsia="Times New Roman" w:hAnsi="Times New Roman" w:cs="Times New Roman"/>
          <w:sz w:val="24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Pr="008E2B80">
        <w:rPr>
          <w:rFonts w:ascii="Times New Roman" w:eastAsia="Times New Roman" w:hAnsi="Times New Roman" w:cs="Times New Roman"/>
          <w:sz w:val="24"/>
        </w:rPr>
        <w:tab/>
      </w:r>
      <w:r w:rsidRPr="008E2B80">
        <w:rPr>
          <w:rFonts w:ascii="Times New Roman" w:hAnsi="Times New Roman" w:cs="Times New Roman"/>
          <w:sz w:val="18"/>
        </w:rPr>
        <w:t xml:space="preserve"> </w:t>
      </w:r>
      <w:r w:rsidR="003542EC">
        <w:rPr>
          <w:rFonts w:ascii="Times New Roman" w:hAnsi="Times New Roman" w:cs="Times New Roman"/>
          <w:sz w:val="18"/>
        </w:rPr>
        <w:t xml:space="preserve">   </w:t>
      </w:r>
      <w:r w:rsidRPr="008E2B80">
        <w:rPr>
          <w:rFonts w:ascii="Times New Roman" w:hAnsi="Times New Roman" w:cs="Times New Roman"/>
          <w:sz w:val="18"/>
        </w:rPr>
        <w:t>(расшифровка</w:t>
      </w:r>
      <w:r w:rsidR="003542EC">
        <w:rPr>
          <w:rFonts w:ascii="Times New Roman" w:hAnsi="Times New Roman" w:cs="Times New Roman"/>
          <w:sz w:val="18"/>
        </w:rPr>
        <w:t>)</w:t>
      </w:r>
    </w:p>
    <w:sectPr w:rsidR="00B1130E" w:rsidSect="00683A3F">
      <w:headerReference w:type="default" r:id="rId9"/>
      <w:pgSz w:w="11910" w:h="16840"/>
      <w:pgMar w:top="1040" w:right="320" w:bottom="280" w:left="1480" w:header="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F0" w:rsidRDefault="005658F0" w:rsidP="00CE0494">
      <w:pPr>
        <w:spacing w:after="0" w:line="240" w:lineRule="auto"/>
      </w:pPr>
      <w:r>
        <w:separator/>
      </w:r>
    </w:p>
  </w:endnote>
  <w:endnote w:type="continuationSeparator" w:id="0">
    <w:p w:rsidR="005658F0" w:rsidRDefault="005658F0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F0" w:rsidRDefault="005658F0" w:rsidP="00CE0494">
      <w:pPr>
        <w:spacing w:after="0" w:line="240" w:lineRule="auto"/>
      </w:pPr>
      <w:r>
        <w:separator/>
      </w:r>
    </w:p>
  </w:footnote>
  <w:footnote w:type="continuationSeparator" w:id="0">
    <w:p w:rsidR="005658F0" w:rsidRDefault="005658F0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591148"/>
      <w:docPartObj>
        <w:docPartGallery w:val="Page Numbers (Top of Page)"/>
        <w:docPartUnique/>
      </w:docPartObj>
    </w:sdtPr>
    <w:sdtEndPr/>
    <w:sdtContent>
      <w:p w:rsidR="00C31351" w:rsidRDefault="00C313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11">
          <w:rPr>
            <w:noProof/>
          </w:rPr>
          <w:t>10</w:t>
        </w:r>
        <w:r>
          <w:fldChar w:fldCharType="end"/>
        </w:r>
      </w:p>
    </w:sdtContent>
  </w:sdt>
  <w:p w:rsidR="005658F0" w:rsidRDefault="005658F0">
    <w:pPr>
      <w:pStyle w:val="a7"/>
      <w:spacing w:line="14" w:lineRule="auto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4092191"/>
      <w:docPartObj>
        <w:docPartGallery w:val="Page Numbers (Top of Page)"/>
        <w:docPartUnique/>
      </w:docPartObj>
    </w:sdtPr>
    <w:sdtEndPr/>
    <w:sdtContent>
      <w:p w:rsidR="005658F0" w:rsidRDefault="005658F0" w:rsidP="004C6BD5">
        <w:pPr>
          <w:pStyle w:val="a5"/>
          <w:spacing w:before="120"/>
          <w:jc w:val="right"/>
        </w:pPr>
        <w:r w:rsidRPr="004C6BD5">
          <w:rPr>
            <w:rFonts w:ascii="Times New Roman" w:hAnsi="Times New Roman"/>
          </w:rPr>
          <w:fldChar w:fldCharType="begin"/>
        </w:r>
        <w:r w:rsidRPr="004C6BD5">
          <w:rPr>
            <w:rFonts w:ascii="Times New Roman" w:hAnsi="Times New Roman"/>
          </w:rPr>
          <w:instrText>PAGE   \* MERGEFORMAT</w:instrText>
        </w:r>
        <w:r w:rsidRPr="004C6BD5">
          <w:rPr>
            <w:rFonts w:ascii="Times New Roman" w:hAnsi="Times New Roman"/>
          </w:rPr>
          <w:fldChar w:fldCharType="separate"/>
        </w:r>
        <w:r w:rsidR="00CB0B11">
          <w:rPr>
            <w:rFonts w:ascii="Times New Roman" w:hAnsi="Times New Roman"/>
            <w:noProof/>
          </w:rPr>
          <w:t>11</w:t>
        </w:r>
        <w:r w:rsidRPr="004C6BD5">
          <w:rPr>
            <w:rFonts w:ascii="Times New Roman" w:hAnsi="Times New Roman"/>
          </w:rPr>
          <w:fldChar w:fldCharType="end"/>
        </w:r>
      </w:p>
    </w:sdtContent>
  </w:sdt>
  <w:p w:rsidR="005658F0" w:rsidRDefault="005658F0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53893"/>
    <w:multiLevelType w:val="hybridMultilevel"/>
    <w:tmpl w:val="3A82F1B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0724D"/>
    <w:multiLevelType w:val="hybridMultilevel"/>
    <w:tmpl w:val="9D12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630"/>
    <w:multiLevelType w:val="hybridMultilevel"/>
    <w:tmpl w:val="FC641024"/>
    <w:lvl w:ilvl="0" w:tplc="0450DB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D905E6"/>
    <w:multiLevelType w:val="hybridMultilevel"/>
    <w:tmpl w:val="F69689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673E0B"/>
    <w:multiLevelType w:val="hybridMultilevel"/>
    <w:tmpl w:val="80B2D36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94184D"/>
    <w:multiLevelType w:val="hybridMultilevel"/>
    <w:tmpl w:val="D47AF3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A25D5A"/>
    <w:multiLevelType w:val="hybridMultilevel"/>
    <w:tmpl w:val="1096BE6C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80423D"/>
    <w:multiLevelType w:val="multilevel"/>
    <w:tmpl w:val="3872E1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57"/>
    <w:rsid w:val="00012B5C"/>
    <w:rsid w:val="00041C70"/>
    <w:rsid w:val="000602E9"/>
    <w:rsid w:val="00064A10"/>
    <w:rsid w:val="00067010"/>
    <w:rsid w:val="00067338"/>
    <w:rsid w:val="00076551"/>
    <w:rsid w:val="000903DD"/>
    <w:rsid w:val="00095D7C"/>
    <w:rsid w:val="000B7BBA"/>
    <w:rsid w:val="000D5C03"/>
    <w:rsid w:val="000F0BE8"/>
    <w:rsid w:val="000F3D60"/>
    <w:rsid w:val="00103341"/>
    <w:rsid w:val="001137E6"/>
    <w:rsid w:val="001159E1"/>
    <w:rsid w:val="00124DE4"/>
    <w:rsid w:val="00136549"/>
    <w:rsid w:val="00143695"/>
    <w:rsid w:val="001772C4"/>
    <w:rsid w:val="00195975"/>
    <w:rsid w:val="001B209E"/>
    <w:rsid w:val="001B2ED5"/>
    <w:rsid w:val="001C613C"/>
    <w:rsid w:val="001D0155"/>
    <w:rsid w:val="001D0B4B"/>
    <w:rsid w:val="001D60FC"/>
    <w:rsid w:val="001D7836"/>
    <w:rsid w:val="001E1D60"/>
    <w:rsid w:val="001F23E1"/>
    <w:rsid w:val="00205041"/>
    <w:rsid w:val="002130B7"/>
    <w:rsid w:val="00223391"/>
    <w:rsid w:val="00244241"/>
    <w:rsid w:val="002542EF"/>
    <w:rsid w:val="00261318"/>
    <w:rsid w:val="002623B2"/>
    <w:rsid w:val="002635B8"/>
    <w:rsid w:val="002653AE"/>
    <w:rsid w:val="00272CB1"/>
    <w:rsid w:val="00274840"/>
    <w:rsid w:val="0029096E"/>
    <w:rsid w:val="002916BB"/>
    <w:rsid w:val="002A3939"/>
    <w:rsid w:val="002B6396"/>
    <w:rsid w:val="002C0E77"/>
    <w:rsid w:val="002C2312"/>
    <w:rsid w:val="002D748F"/>
    <w:rsid w:val="002F13B9"/>
    <w:rsid w:val="002F6949"/>
    <w:rsid w:val="0030410D"/>
    <w:rsid w:val="00313428"/>
    <w:rsid w:val="0033479A"/>
    <w:rsid w:val="0034052D"/>
    <w:rsid w:val="00340898"/>
    <w:rsid w:val="003542EC"/>
    <w:rsid w:val="0035762B"/>
    <w:rsid w:val="00371A41"/>
    <w:rsid w:val="00381CDD"/>
    <w:rsid w:val="003904C0"/>
    <w:rsid w:val="0039641C"/>
    <w:rsid w:val="003B0859"/>
    <w:rsid w:val="003B09C5"/>
    <w:rsid w:val="003E53DF"/>
    <w:rsid w:val="003F746C"/>
    <w:rsid w:val="00411830"/>
    <w:rsid w:val="004173B5"/>
    <w:rsid w:val="0042019E"/>
    <w:rsid w:val="00426108"/>
    <w:rsid w:val="00426BEF"/>
    <w:rsid w:val="00427DD9"/>
    <w:rsid w:val="00457870"/>
    <w:rsid w:val="00464C47"/>
    <w:rsid w:val="00472ACE"/>
    <w:rsid w:val="00475E4C"/>
    <w:rsid w:val="00481E1C"/>
    <w:rsid w:val="004A193E"/>
    <w:rsid w:val="004C26D3"/>
    <w:rsid w:val="004C386C"/>
    <w:rsid w:val="004C6BD5"/>
    <w:rsid w:val="004D2D98"/>
    <w:rsid w:val="004D5279"/>
    <w:rsid w:val="004E67D1"/>
    <w:rsid w:val="0051681A"/>
    <w:rsid w:val="00522CC8"/>
    <w:rsid w:val="00532294"/>
    <w:rsid w:val="0054166D"/>
    <w:rsid w:val="00546A7B"/>
    <w:rsid w:val="005625A6"/>
    <w:rsid w:val="005658F0"/>
    <w:rsid w:val="00584DCA"/>
    <w:rsid w:val="005934ED"/>
    <w:rsid w:val="00597F7E"/>
    <w:rsid w:val="005A6872"/>
    <w:rsid w:val="005A6B30"/>
    <w:rsid w:val="005B045D"/>
    <w:rsid w:val="005D0564"/>
    <w:rsid w:val="005E11FE"/>
    <w:rsid w:val="005E5810"/>
    <w:rsid w:val="005F29BD"/>
    <w:rsid w:val="005F6A5F"/>
    <w:rsid w:val="005F6FC1"/>
    <w:rsid w:val="0060266A"/>
    <w:rsid w:val="006267CA"/>
    <w:rsid w:val="006339D6"/>
    <w:rsid w:val="00646C05"/>
    <w:rsid w:val="00652766"/>
    <w:rsid w:val="00671F41"/>
    <w:rsid w:val="00673F44"/>
    <w:rsid w:val="00681EDB"/>
    <w:rsid w:val="00683A3F"/>
    <w:rsid w:val="006A0CCC"/>
    <w:rsid w:val="006A65B1"/>
    <w:rsid w:val="006A6FFD"/>
    <w:rsid w:val="006A7B8B"/>
    <w:rsid w:val="006B154E"/>
    <w:rsid w:val="006B1CF7"/>
    <w:rsid w:val="006B3F28"/>
    <w:rsid w:val="006C3EFD"/>
    <w:rsid w:val="006C79BE"/>
    <w:rsid w:val="006E164D"/>
    <w:rsid w:val="006F4F8C"/>
    <w:rsid w:val="0070263F"/>
    <w:rsid w:val="00720970"/>
    <w:rsid w:val="00722D63"/>
    <w:rsid w:val="007350C8"/>
    <w:rsid w:val="0075227E"/>
    <w:rsid w:val="00761652"/>
    <w:rsid w:val="00772556"/>
    <w:rsid w:val="00777401"/>
    <w:rsid w:val="00784613"/>
    <w:rsid w:val="007B0A5A"/>
    <w:rsid w:val="007B0A73"/>
    <w:rsid w:val="007C0F7B"/>
    <w:rsid w:val="007D7769"/>
    <w:rsid w:val="007D77C0"/>
    <w:rsid w:val="0081476F"/>
    <w:rsid w:val="00867021"/>
    <w:rsid w:val="00871D6E"/>
    <w:rsid w:val="00876505"/>
    <w:rsid w:val="008811D7"/>
    <w:rsid w:val="008849FF"/>
    <w:rsid w:val="00895521"/>
    <w:rsid w:val="008A02AE"/>
    <w:rsid w:val="008A3BC3"/>
    <w:rsid w:val="008B3513"/>
    <w:rsid w:val="008C41D7"/>
    <w:rsid w:val="008E0F78"/>
    <w:rsid w:val="008E196E"/>
    <w:rsid w:val="009100F2"/>
    <w:rsid w:val="00914C47"/>
    <w:rsid w:val="00914C9E"/>
    <w:rsid w:val="00936ACD"/>
    <w:rsid w:val="00947AF3"/>
    <w:rsid w:val="009509D2"/>
    <w:rsid w:val="00952192"/>
    <w:rsid w:val="00962E48"/>
    <w:rsid w:val="0097055F"/>
    <w:rsid w:val="00981F3A"/>
    <w:rsid w:val="00984B8F"/>
    <w:rsid w:val="00984D57"/>
    <w:rsid w:val="00995F10"/>
    <w:rsid w:val="009A77DA"/>
    <w:rsid w:val="009C69F7"/>
    <w:rsid w:val="009D427E"/>
    <w:rsid w:val="009D4811"/>
    <w:rsid w:val="009D7274"/>
    <w:rsid w:val="009F3CEE"/>
    <w:rsid w:val="009F7D26"/>
    <w:rsid w:val="00A02034"/>
    <w:rsid w:val="00A058FE"/>
    <w:rsid w:val="00A33F31"/>
    <w:rsid w:val="00A81E0C"/>
    <w:rsid w:val="00A86FB2"/>
    <w:rsid w:val="00A96ECD"/>
    <w:rsid w:val="00A9781B"/>
    <w:rsid w:val="00AB1308"/>
    <w:rsid w:val="00AB51F2"/>
    <w:rsid w:val="00AC1C17"/>
    <w:rsid w:val="00AD0E5A"/>
    <w:rsid w:val="00AE44D3"/>
    <w:rsid w:val="00AF10B9"/>
    <w:rsid w:val="00AF4110"/>
    <w:rsid w:val="00B0731C"/>
    <w:rsid w:val="00B1130E"/>
    <w:rsid w:val="00B163C8"/>
    <w:rsid w:val="00B514E7"/>
    <w:rsid w:val="00B636DB"/>
    <w:rsid w:val="00B65238"/>
    <w:rsid w:val="00B72202"/>
    <w:rsid w:val="00B738D6"/>
    <w:rsid w:val="00B82CE8"/>
    <w:rsid w:val="00B93462"/>
    <w:rsid w:val="00B958D4"/>
    <w:rsid w:val="00BA6C24"/>
    <w:rsid w:val="00BB5B37"/>
    <w:rsid w:val="00BC1372"/>
    <w:rsid w:val="00BC4355"/>
    <w:rsid w:val="00BC6D24"/>
    <w:rsid w:val="00BC7C83"/>
    <w:rsid w:val="00BD04F2"/>
    <w:rsid w:val="00BD18C9"/>
    <w:rsid w:val="00BD6E77"/>
    <w:rsid w:val="00BE18E6"/>
    <w:rsid w:val="00BE51D8"/>
    <w:rsid w:val="00BF5C9B"/>
    <w:rsid w:val="00C022BF"/>
    <w:rsid w:val="00C02653"/>
    <w:rsid w:val="00C104FB"/>
    <w:rsid w:val="00C24472"/>
    <w:rsid w:val="00C31351"/>
    <w:rsid w:val="00C37FF9"/>
    <w:rsid w:val="00C421B1"/>
    <w:rsid w:val="00C55134"/>
    <w:rsid w:val="00C67224"/>
    <w:rsid w:val="00CB0B11"/>
    <w:rsid w:val="00CB3724"/>
    <w:rsid w:val="00CC5F6A"/>
    <w:rsid w:val="00CC62A0"/>
    <w:rsid w:val="00CD2214"/>
    <w:rsid w:val="00CD3A1F"/>
    <w:rsid w:val="00CD42E4"/>
    <w:rsid w:val="00CE0494"/>
    <w:rsid w:val="00CF7639"/>
    <w:rsid w:val="00D111A8"/>
    <w:rsid w:val="00D35A6C"/>
    <w:rsid w:val="00D3752C"/>
    <w:rsid w:val="00D50A72"/>
    <w:rsid w:val="00D651D9"/>
    <w:rsid w:val="00D72DF6"/>
    <w:rsid w:val="00D747FB"/>
    <w:rsid w:val="00D750FD"/>
    <w:rsid w:val="00D82DB8"/>
    <w:rsid w:val="00D8715D"/>
    <w:rsid w:val="00DA06D8"/>
    <w:rsid w:val="00DC168E"/>
    <w:rsid w:val="00DC7639"/>
    <w:rsid w:val="00DC79C1"/>
    <w:rsid w:val="00DD10C1"/>
    <w:rsid w:val="00DF11BD"/>
    <w:rsid w:val="00E07182"/>
    <w:rsid w:val="00E077BC"/>
    <w:rsid w:val="00E17137"/>
    <w:rsid w:val="00E25405"/>
    <w:rsid w:val="00E257F0"/>
    <w:rsid w:val="00E53D73"/>
    <w:rsid w:val="00E84A6C"/>
    <w:rsid w:val="00E97E5F"/>
    <w:rsid w:val="00EA4F07"/>
    <w:rsid w:val="00ED24B4"/>
    <w:rsid w:val="00ED6431"/>
    <w:rsid w:val="00EE1014"/>
    <w:rsid w:val="00EE1251"/>
    <w:rsid w:val="00EE2B71"/>
    <w:rsid w:val="00EE7208"/>
    <w:rsid w:val="00F002C5"/>
    <w:rsid w:val="00F50D38"/>
    <w:rsid w:val="00F600CE"/>
    <w:rsid w:val="00F6370E"/>
    <w:rsid w:val="00F638A4"/>
    <w:rsid w:val="00F65FA3"/>
    <w:rsid w:val="00F6613C"/>
    <w:rsid w:val="00F66E72"/>
    <w:rsid w:val="00F7062D"/>
    <w:rsid w:val="00F7446C"/>
    <w:rsid w:val="00F83776"/>
    <w:rsid w:val="00F95B97"/>
    <w:rsid w:val="00F9754B"/>
    <w:rsid w:val="00FA1298"/>
    <w:rsid w:val="00FB3FC7"/>
    <w:rsid w:val="00FB68B6"/>
    <w:rsid w:val="00FC1AED"/>
    <w:rsid w:val="00FD335D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2119FE17-334C-4DCC-9B06-E3CB98B3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62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BF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113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!&#1040;!%20&#1054;&#1092;&#1086;&#1088;&#1084;&#1083;&#1077;&#1085;&#1080;&#1077;%20&#1076;&#1086;&#1082;&#1091;&#1084;&#1077;&#1085;&#1090;&#1086;&#1074;\!&#1064;&#1040;&#1041;&#1051;&#1054;&#1053;&#1067;\&#1064;&#1040;&#1041;&#1051;&#1054;&#1053;-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52BA-2895-4E27-906A-991685A1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ШАБЛОН-ПРИКАЗ</Template>
  <TotalTime>934</TotalTime>
  <Pages>11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 Владимировна Кузнецова</dc:creator>
  <cp:lastModifiedBy>pc-111_1</cp:lastModifiedBy>
  <cp:revision>211</cp:revision>
  <cp:lastPrinted>2024-02-16T10:07:00Z</cp:lastPrinted>
  <dcterms:created xsi:type="dcterms:W3CDTF">2023-12-15T06:40:00Z</dcterms:created>
  <dcterms:modified xsi:type="dcterms:W3CDTF">2024-02-19T13:36:00Z</dcterms:modified>
</cp:coreProperties>
</file>